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83" w:rsidRPr="00096234" w:rsidRDefault="007C4883" w:rsidP="00B52E42">
      <w:pPr>
        <w:jc w:val="center"/>
        <w:outlineLvl w:val="0"/>
        <w:rPr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0" o:spid="_x0000_s1026" type="#_x0000_t75" alt="VEGITAL LOGO" style="position:absolute;left:0;text-align:left;margin-left:6in;margin-top:-9pt;width:150pt;height:78.7pt;z-index:251657728;visibility:visible">
            <v:imagedata r:id="rId5" o:title=""/>
            <w10:wrap type="square"/>
          </v:shape>
        </w:pict>
      </w:r>
    </w:p>
    <w:p w:rsidR="007C4883" w:rsidRPr="002C3311" w:rsidRDefault="007C4883" w:rsidP="006A0A31">
      <w:pPr>
        <w:jc w:val="center"/>
        <w:outlineLvl w:val="0"/>
        <w:rPr>
          <w:b/>
          <w:sz w:val="18"/>
          <w:szCs w:val="18"/>
          <w:lang w:eastAsia="zh-CN"/>
        </w:rPr>
      </w:pPr>
    </w:p>
    <w:p w:rsidR="007C4883" w:rsidRPr="002C3311" w:rsidRDefault="007C4883" w:rsidP="006A0A31">
      <w:pPr>
        <w:jc w:val="center"/>
        <w:outlineLvl w:val="0"/>
        <w:rPr>
          <w:b/>
          <w:sz w:val="18"/>
          <w:szCs w:val="18"/>
          <w:lang w:eastAsia="zh-CN"/>
        </w:rPr>
      </w:pPr>
    </w:p>
    <w:p w:rsidR="007C4883" w:rsidRDefault="007C4883" w:rsidP="006A0A31">
      <w:pPr>
        <w:outlineLvl w:val="0"/>
        <w:rPr>
          <w:b/>
          <w:sz w:val="18"/>
          <w:szCs w:val="18"/>
          <w:lang w:eastAsia="zh-CN"/>
        </w:rPr>
      </w:pPr>
    </w:p>
    <w:p w:rsidR="007C4883" w:rsidRDefault="007C4883" w:rsidP="006A0A31">
      <w:pPr>
        <w:outlineLvl w:val="0"/>
        <w:rPr>
          <w:b/>
          <w:sz w:val="18"/>
          <w:szCs w:val="18"/>
          <w:lang w:eastAsia="zh-CN"/>
        </w:rPr>
      </w:pPr>
    </w:p>
    <w:p w:rsidR="007C4883" w:rsidRDefault="007C4883" w:rsidP="006A0A31">
      <w:pPr>
        <w:outlineLvl w:val="0"/>
        <w:rPr>
          <w:b/>
          <w:sz w:val="18"/>
          <w:szCs w:val="18"/>
          <w:lang w:eastAsia="zh-CN"/>
        </w:rPr>
      </w:pPr>
    </w:p>
    <w:p w:rsidR="007C4883" w:rsidRPr="002C3311" w:rsidRDefault="007C4883" w:rsidP="006A0A31">
      <w:pPr>
        <w:outlineLvl w:val="0"/>
        <w:rPr>
          <w:b/>
          <w:sz w:val="18"/>
          <w:szCs w:val="18"/>
          <w:lang w:eastAsia="zh-CN"/>
        </w:rPr>
      </w:pPr>
    </w:p>
    <w:p w:rsidR="007C4883" w:rsidRPr="002C3311" w:rsidRDefault="007C4883" w:rsidP="006A0A31">
      <w:pPr>
        <w:jc w:val="center"/>
        <w:outlineLvl w:val="0"/>
        <w:rPr>
          <w:b/>
          <w:sz w:val="18"/>
          <w:szCs w:val="18"/>
          <w:lang w:eastAsia="zh-CN"/>
        </w:rPr>
      </w:pPr>
    </w:p>
    <w:p w:rsidR="007C4883" w:rsidRPr="002C3311" w:rsidRDefault="007C4883" w:rsidP="006A0A31">
      <w:pPr>
        <w:jc w:val="center"/>
        <w:outlineLvl w:val="0"/>
        <w:rPr>
          <w:b/>
          <w:sz w:val="18"/>
          <w:szCs w:val="18"/>
          <w:lang w:eastAsia="zh-CN"/>
        </w:rPr>
      </w:pPr>
    </w:p>
    <w:p w:rsidR="007C4883" w:rsidRPr="002C3311" w:rsidRDefault="007C4883" w:rsidP="006A0A31">
      <w:pPr>
        <w:jc w:val="center"/>
        <w:outlineLvl w:val="0"/>
        <w:rPr>
          <w:b/>
          <w:sz w:val="18"/>
          <w:szCs w:val="18"/>
        </w:rPr>
      </w:pPr>
      <w:r w:rsidRPr="000E43C4">
        <w:rPr>
          <w:b/>
          <w:noProof/>
          <w:sz w:val="18"/>
          <w:szCs w:val="18"/>
        </w:rPr>
        <w:pict>
          <v:shape id="_x0000_i1025" type="#_x0000_t75" style="width:372pt;height:138pt">
            <v:imagedata r:id="rId6" o:title=""/>
          </v:shape>
        </w:pict>
      </w:r>
    </w:p>
    <w:p w:rsidR="007C4883" w:rsidRPr="002C3311" w:rsidRDefault="007C4883" w:rsidP="006A0A31">
      <w:pPr>
        <w:jc w:val="center"/>
        <w:outlineLvl w:val="0"/>
        <w:rPr>
          <w:b/>
          <w:sz w:val="18"/>
          <w:szCs w:val="18"/>
        </w:rPr>
      </w:pPr>
    </w:p>
    <w:p w:rsidR="007C4883" w:rsidRPr="002C3311" w:rsidRDefault="007C4883" w:rsidP="006A0A31">
      <w:pPr>
        <w:jc w:val="center"/>
        <w:outlineLvl w:val="0"/>
        <w:rPr>
          <w:b/>
          <w:sz w:val="28"/>
          <w:szCs w:val="28"/>
        </w:rPr>
      </w:pPr>
      <w:r w:rsidRPr="002C3311">
        <w:rPr>
          <w:b/>
          <w:sz w:val="28"/>
          <w:szCs w:val="28"/>
        </w:rPr>
        <w:t xml:space="preserve">VEGITAL MULTI-FUNKCIÓS, INTELLIGENS </w:t>
      </w:r>
    </w:p>
    <w:p w:rsidR="007C4883" w:rsidRDefault="007C4883" w:rsidP="006A0A31">
      <w:pPr>
        <w:jc w:val="center"/>
        <w:outlineLvl w:val="0"/>
        <w:rPr>
          <w:b/>
          <w:sz w:val="28"/>
          <w:szCs w:val="28"/>
        </w:rPr>
      </w:pPr>
      <w:r w:rsidRPr="002C3311">
        <w:rPr>
          <w:b/>
          <w:sz w:val="28"/>
          <w:szCs w:val="28"/>
        </w:rPr>
        <w:t>NÖVÉNYI ITALKÉSZÍTŐ AUTOMAT</w:t>
      </w:r>
      <w:r>
        <w:rPr>
          <w:b/>
          <w:sz w:val="28"/>
          <w:szCs w:val="28"/>
        </w:rPr>
        <w:t>ÁK</w:t>
      </w:r>
    </w:p>
    <w:p w:rsidR="007C4883" w:rsidRDefault="007C4883" w:rsidP="006A0A31">
      <w:pPr>
        <w:jc w:val="center"/>
        <w:outlineLvl w:val="0"/>
        <w:rPr>
          <w:b/>
          <w:sz w:val="28"/>
          <w:szCs w:val="28"/>
        </w:rPr>
      </w:pPr>
    </w:p>
    <w:p w:rsidR="007C4883" w:rsidRDefault="007C4883" w:rsidP="006A0A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VEGITAL GLASS GOLD </w:t>
      </w:r>
    </w:p>
    <w:p w:rsidR="007C4883" w:rsidRDefault="007C4883" w:rsidP="006A0A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ÉS</w:t>
      </w:r>
    </w:p>
    <w:p w:rsidR="007C4883" w:rsidRPr="002C3311" w:rsidRDefault="007C4883" w:rsidP="006A0A31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VEGITAL GLASS RUBIN</w:t>
      </w:r>
    </w:p>
    <w:p w:rsidR="007C4883" w:rsidRPr="002C3311" w:rsidRDefault="007C4883" w:rsidP="006A0A31">
      <w:pPr>
        <w:jc w:val="center"/>
        <w:rPr>
          <w:b/>
          <w:sz w:val="18"/>
          <w:szCs w:val="18"/>
        </w:rPr>
      </w:pPr>
    </w:p>
    <w:p w:rsidR="007C4883" w:rsidRPr="002C3311" w:rsidRDefault="007C4883" w:rsidP="006A0A31">
      <w:pPr>
        <w:outlineLvl w:val="0"/>
        <w:rPr>
          <w:b/>
          <w:sz w:val="18"/>
          <w:szCs w:val="18"/>
        </w:rPr>
      </w:pPr>
    </w:p>
    <w:p w:rsidR="007C4883" w:rsidRPr="002C3311" w:rsidRDefault="007C4883" w:rsidP="006A0A31">
      <w:pPr>
        <w:jc w:val="center"/>
        <w:outlineLvl w:val="0"/>
        <w:rPr>
          <w:b/>
          <w:sz w:val="18"/>
          <w:szCs w:val="18"/>
        </w:rPr>
      </w:pPr>
    </w:p>
    <w:p w:rsidR="007C4883" w:rsidRPr="002C3311" w:rsidRDefault="007C4883" w:rsidP="006A0A31">
      <w:pPr>
        <w:jc w:val="center"/>
        <w:outlineLvl w:val="0"/>
        <w:rPr>
          <w:b/>
          <w:sz w:val="36"/>
          <w:szCs w:val="36"/>
        </w:rPr>
      </w:pPr>
      <w:r w:rsidRPr="002C3311">
        <w:rPr>
          <w:b/>
          <w:sz w:val="36"/>
          <w:szCs w:val="36"/>
        </w:rPr>
        <w:t>FELHASZNÁLÓI KÉZIKÖNYV</w:t>
      </w:r>
    </w:p>
    <w:p w:rsidR="007C4883" w:rsidRPr="002C3311" w:rsidRDefault="007C4883" w:rsidP="006A0A31">
      <w:pPr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Default="007C4883" w:rsidP="006A0A31">
      <w:pPr>
        <w:jc w:val="center"/>
        <w:rPr>
          <w:sz w:val="18"/>
          <w:szCs w:val="18"/>
        </w:rPr>
      </w:pPr>
    </w:p>
    <w:p w:rsidR="007C4883" w:rsidRDefault="007C4883" w:rsidP="006A0A31">
      <w:pPr>
        <w:jc w:val="center"/>
        <w:rPr>
          <w:sz w:val="18"/>
          <w:szCs w:val="18"/>
        </w:rPr>
      </w:pPr>
    </w:p>
    <w:p w:rsidR="007C4883" w:rsidRDefault="007C4883" w:rsidP="006A0A31">
      <w:pPr>
        <w:jc w:val="center"/>
        <w:rPr>
          <w:sz w:val="18"/>
          <w:szCs w:val="18"/>
        </w:rPr>
      </w:pPr>
    </w:p>
    <w:p w:rsidR="007C4883" w:rsidRDefault="007C4883" w:rsidP="006A0A31">
      <w:pPr>
        <w:jc w:val="center"/>
        <w:rPr>
          <w:sz w:val="18"/>
          <w:szCs w:val="18"/>
        </w:rPr>
      </w:pPr>
    </w:p>
    <w:p w:rsidR="007C4883" w:rsidRPr="002C3311" w:rsidRDefault="007C4883" w:rsidP="006A0A31">
      <w:pPr>
        <w:jc w:val="center"/>
        <w:rPr>
          <w:sz w:val="18"/>
          <w:szCs w:val="18"/>
        </w:rPr>
      </w:pPr>
    </w:p>
    <w:p w:rsidR="007C4883" w:rsidRDefault="007C4883" w:rsidP="006A0A31">
      <w:pPr>
        <w:rPr>
          <w:sz w:val="18"/>
          <w:szCs w:val="18"/>
        </w:rPr>
      </w:pPr>
    </w:p>
    <w:p w:rsidR="007C4883" w:rsidRDefault="007C4883" w:rsidP="006A0A31">
      <w:pPr>
        <w:rPr>
          <w:sz w:val="18"/>
          <w:szCs w:val="18"/>
        </w:rPr>
      </w:pPr>
    </w:p>
    <w:p w:rsidR="007C4883" w:rsidRPr="00096234" w:rsidRDefault="007C4883" w:rsidP="008534BA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Pr="00096234">
        <w:rPr>
          <w:b/>
          <w:sz w:val="18"/>
          <w:szCs w:val="18"/>
        </w:rPr>
        <w:t xml:space="preserve">egital </w:t>
      </w:r>
      <w:r>
        <w:rPr>
          <w:b/>
          <w:sz w:val="18"/>
          <w:szCs w:val="18"/>
        </w:rPr>
        <w:t>DQ</w:t>
      </w:r>
      <w:r w:rsidRPr="00096234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912 Glass Gold és DQ916 Glass Rubin    </w:t>
      </w:r>
      <w:r w:rsidRPr="00096234">
        <w:rPr>
          <w:b/>
          <w:sz w:val="18"/>
          <w:szCs w:val="18"/>
        </w:rPr>
        <w:t>multi-funkciós, intelligens gabonatej készítő automata</w:t>
      </w:r>
    </w:p>
    <w:p w:rsidR="007C4883" w:rsidRPr="00096234" w:rsidRDefault="007C4883" w:rsidP="00B52E42">
      <w:pPr>
        <w:rPr>
          <w:b/>
          <w:sz w:val="18"/>
          <w:szCs w:val="18"/>
        </w:rPr>
      </w:pPr>
    </w:p>
    <w:p w:rsidR="007C4883" w:rsidRPr="00096234" w:rsidRDefault="007C4883" w:rsidP="00B52E42">
      <w:pPr>
        <w:jc w:val="center"/>
        <w:outlineLvl w:val="0"/>
        <w:rPr>
          <w:b/>
          <w:sz w:val="18"/>
          <w:szCs w:val="18"/>
        </w:rPr>
      </w:pPr>
    </w:p>
    <w:p w:rsidR="007C4883" w:rsidRPr="00292DD0" w:rsidRDefault="007C4883" w:rsidP="00292DD0">
      <w:pPr>
        <w:jc w:val="center"/>
        <w:outlineLvl w:val="0"/>
        <w:rPr>
          <w:b/>
          <w:sz w:val="18"/>
          <w:szCs w:val="18"/>
        </w:rPr>
      </w:pPr>
      <w:r w:rsidRPr="00096234">
        <w:rPr>
          <w:b/>
          <w:sz w:val="18"/>
          <w:szCs w:val="18"/>
        </w:rPr>
        <w:t>Felhasználói kézikönyv</w:t>
      </w:r>
    </w:p>
    <w:p w:rsidR="007C4883" w:rsidRDefault="007C4883" w:rsidP="00B52E42">
      <w:pPr>
        <w:outlineLvl w:val="0"/>
        <w:rPr>
          <w:b/>
          <w:noProof/>
          <w:sz w:val="18"/>
          <w:szCs w:val="18"/>
        </w:rPr>
      </w:pPr>
    </w:p>
    <w:p w:rsidR="007C4883" w:rsidRDefault="007C4883" w:rsidP="008534BA">
      <w:pPr>
        <w:jc w:val="center"/>
        <w:outlineLvl w:val="0"/>
        <w:rPr>
          <w:b/>
          <w:noProof/>
          <w:sz w:val="18"/>
          <w:szCs w:val="18"/>
        </w:rPr>
        <w:sectPr w:rsidR="007C4883" w:rsidSect="008534BA">
          <w:pgSz w:w="16838" w:h="11906" w:orient="landscape"/>
          <w:pgMar w:top="567" w:right="284" w:bottom="567" w:left="284" w:header="709" w:footer="709" w:gutter="0"/>
          <w:cols w:num="2" w:space="709" w:equalWidth="0">
            <w:col w:w="7781" w:space="708"/>
            <w:col w:w="7781"/>
          </w:cols>
          <w:docGrid w:linePitch="360"/>
        </w:sectPr>
      </w:pPr>
      <w:r w:rsidRPr="00A345F9">
        <w:rPr>
          <w:b/>
          <w:noProof/>
          <w:sz w:val="18"/>
          <w:szCs w:val="18"/>
        </w:rPr>
        <w:pict>
          <v:shape id="_x0000_i1026" type="#_x0000_t75" style="width:371.25pt;height:402.75pt">
            <v:imagedata r:id="rId7" o:title=""/>
          </v:shape>
        </w:pict>
      </w:r>
    </w:p>
    <w:p w:rsidR="007C4883" w:rsidRPr="00096234" w:rsidRDefault="007C4883" w:rsidP="008534BA">
      <w:pPr>
        <w:jc w:val="center"/>
        <w:outlineLvl w:val="0"/>
        <w:rPr>
          <w:sz w:val="18"/>
          <w:szCs w:val="18"/>
        </w:rPr>
      </w:pPr>
    </w:p>
    <w:p w:rsidR="007C4883" w:rsidRDefault="007C4883" w:rsidP="004757F5">
      <w:pPr>
        <w:outlineLvl w:val="0"/>
        <w:rPr>
          <w:sz w:val="20"/>
          <w:szCs w:val="20"/>
        </w:rPr>
      </w:pPr>
    </w:p>
    <w:p w:rsidR="007C4883" w:rsidRPr="00292DD0" w:rsidRDefault="007C4883" w:rsidP="004757F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2DD0">
        <w:rPr>
          <w:sz w:val="20"/>
          <w:szCs w:val="20"/>
        </w:rPr>
        <w:t xml:space="preserve">Az </w:t>
      </w:r>
      <w:r>
        <w:rPr>
          <w:sz w:val="20"/>
          <w:szCs w:val="20"/>
        </w:rPr>
        <w:t xml:space="preserve">automaták részei, kiegészítői, valamint a működési funkciók </w:t>
      </w:r>
      <w:r w:rsidRPr="00292DD0">
        <w:rPr>
          <w:sz w:val="20"/>
          <w:szCs w:val="20"/>
        </w:rPr>
        <w:t>mindkét géptípusnál azonosak.</w:t>
      </w:r>
    </w:p>
    <w:p w:rsidR="007C4883" w:rsidRPr="00C9276C" w:rsidRDefault="007C4883" w:rsidP="00613206">
      <w:pPr>
        <w:pStyle w:val="NormalWeb"/>
        <w:jc w:val="center"/>
        <w:rPr>
          <w:sz w:val="20"/>
          <w:szCs w:val="20"/>
        </w:rPr>
      </w:pPr>
      <w:r w:rsidRPr="00C9276C">
        <w:rPr>
          <w:rStyle w:val="Strong"/>
          <w:sz w:val="20"/>
          <w:szCs w:val="20"/>
        </w:rPr>
        <w:t>A TERMÉK TULAJDONSÁGAI</w:t>
      </w:r>
    </w:p>
    <w:p w:rsidR="007C4883" w:rsidRPr="00367585" w:rsidRDefault="007C4883" w:rsidP="00367585">
      <w:pPr>
        <w:pStyle w:val="NormalWeb"/>
        <w:jc w:val="center"/>
        <w:rPr>
          <w:rStyle w:val="Strong"/>
          <w:b w:val="0"/>
          <w:bCs/>
          <w:sz w:val="18"/>
          <w:szCs w:val="18"/>
        </w:rPr>
      </w:pPr>
      <w:r w:rsidRPr="00367585">
        <w:rPr>
          <w:sz w:val="18"/>
          <w:szCs w:val="18"/>
        </w:rPr>
        <w:t>Ez a termék hosszú távú fejlesztés eredménye, amely tekintetbe vette a jelenleg ismert gabonatej készítő gépekre vonatkozó összes ismeretet, a tudományos elemzéseket és gyártási technológiákat, valamint a multi funkciós tulajdonságokat. Kiváló, könnyen kezelhető, kényelmet nyújtó, praktikusan alkalmazható modell.</w:t>
      </w:r>
    </w:p>
    <w:p w:rsidR="007C4883" w:rsidRPr="00EE5FC5" w:rsidRDefault="007C4883" w:rsidP="00001DBD">
      <w:pPr>
        <w:pStyle w:val="NormalWeb"/>
        <w:jc w:val="center"/>
        <w:rPr>
          <w:sz w:val="20"/>
          <w:szCs w:val="20"/>
        </w:rPr>
      </w:pPr>
      <w:r w:rsidRPr="00EE5FC5">
        <w:rPr>
          <w:rStyle w:val="Strong"/>
          <w:sz w:val="20"/>
          <w:szCs w:val="20"/>
        </w:rPr>
        <w:t xml:space="preserve">HASZNÁLAT ELŐTT </w:t>
      </w:r>
    </w:p>
    <w:p w:rsidR="007C4883" w:rsidRPr="00001DBD" w:rsidRDefault="007C4883" w:rsidP="00001DBD">
      <w:pPr>
        <w:numPr>
          <w:ilvl w:val="0"/>
          <w:numId w:val="30"/>
        </w:numPr>
        <w:spacing w:before="100" w:beforeAutospacing="1" w:after="100" w:afterAutospacing="1"/>
        <w:rPr>
          <w:sz w:val="18"/>
          <w:szCs w:val="18"/>
        </w:rPr>
      </w:pPr>
      <w:r w:rsidRPr="00001DBD">
        <w:rPr>
          <w:sz w:val="18"/>
          <w:szCs w:val="18"/>
        </w:rPr>
        <w:t>Ellenőrizze a csomagolást belülről, a berendezés és a vezeték állapotát, valamint, hogy a helyi feszültség megfelel-e a 230V/50Hz-nek</w:t>
      </w:r>
    </w:p>
    <w:p w:rsidR="007C4883" w:rsidRPr="00001DBD" w:rsidRDefault="007C4883" w:rsidP="00001DBD">
      <w:pPr>
        <w:numPr>
          <w:ilvl w:val="0"/>
          <w:numId w:val="30"/>
        </w:numPr>
        <w:spacing w:before="100" w:beforeAutospacing="1" w:after="100" w:afterAutospacing="1"/>
        <w:rPr>
          <w:rStyle w:val="Strong"/>
          <w:b w:val="0"/>
          <w:sz w:val="18"/>
          <w:szCs w:val="18"/>
        </w:rPr>
      </w:pPr>
      <w:r w:rsidRPr="00001DBD">
        <w:rPr>
          <w:sz w:val="18"/>
          <w:szCs w:val="18"/>
        </w:rPr>
        <w:t>Távolítson el minden csomagolóanyagot és címkét.</w:t>
      </w:r>
      <w:r w:rsidRPr="00001DBD">
        <w:rPr>
          <w:rStyle w:val="Strong"/>
          <w:sz w:val="18"/>
          <w:szCs w:val="18"/>
        </w:rPr>
        <w:t> </w:t>
      </w:r>
    </w:p>
    <w:p w:rsidR="007C4883" w:rsidRPr="00B91056" w:rsidRDefault="007C4883" w:rsidP="00001DBD">
      <w:pPr>
        <w:pStyle w:val="ListParagraph"/>
        <w:numPr>
          <w:ilvl w:val="0"/>
          <w:numId w:val="30"/>
        </w:numPr>
        <w:outlineLvl w:val="0"/>
        <w:rPr>
          <w:b/>
          <w:noProof/>
          <w:sz w:val="18"/>
          <w:szCs w:val="18"/>
        </w:rPr>
      </w:pPr>
      <w:r w:rsidRPr="00B91056">
        <w:rPr>
          <w:sz w:val="18"/>
          <w:szCs w:val="18"/>
        </w:rPr>
        <w:t xml:space="preserve">Ellenőrizze a készülék és a </w:t>
      </w:r>
      <w:r>
        <w:rPr>
          <w:sz w:val="18"/>
          <w:szCs w:val="18"/>
        </w:rPr>
        <w:t xml:space="preserve">hálózati </w:t>
      </w:r>
      <w:r w:rsidRPr="00B91056">
        <w:rPr>
          <w:sz w:val="18"/>
          <w:szCs w:val="18"/>
        </w:rPr>
        <w:t xml:space="preserve">vezeték </w:t>
      </w:r>
      <w:r>
        <w:rPr>
          <w:sz w:val="18"/>
          <w:szCs w:val="18"/>
        </w:rPr>
        <w:t>épségét</w:t>
      </w:r>
      <w:r w:rsidRPr="00B91056">
        <w:rPr>
          <w:sz w:val="18"/>
          <w:szCs w:val="18"/>
        </w:rPr>
        <w:t>, valamint, hogy a helyi feszültség megfelel-e a 230V/50Hz-nek</w:t>
      </w:r>
      <w:r>
        <w:rPr>
          <w:sz w:val="18"/>
          <w:szCs w:val="18"/>
        </w:rPr>
        <w:t>.</w:t>
      </w:r>
    </w:p>
    <w:p w:rsidR="007C4883" w:rsidRPr="00852909" w:rsidRDefault="007C4883" w:rsidP="00001DBD">
      <w:pPr>
        <w:pStyle w:val="ListParagraph"/>
        <w:numPr>
          <w:ilvl w:val="0"/>
          <w:numId w:val="30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Szerelje fel a fogantyút a műanyag kiöntő pohárra úgy, hogy erőteljesen csúsztassa be a fogantyút a műanyag kiöntő poháron levő erre a célra kialakított vájatba.</w:t>
      </w:r>
    </w:p>
    <w:p w:rsidR="007C4883" w:rsidRPr="00852909" w:rsidRDefault="007C4883" w:rsidP="00001DBD">
      <w:pPr>
        <w:pStyle w:val="ListParagraph"/>
        <w:numPr>
          <w:ilvl w:val="0"/>
          <w:numId w:val="30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Öblítse el az üvegkancsó belsejét mosószeres vízzel, majd tiszta vízzel és törölje szárazra.</w:t>
      </w:r>
    </w:p>
    <w:p w:rsidR="007C4883" w:rsidRPr="00001DBD" w:rsidRDefault="007C4883" w:rsidP="00001DBD">
      <w:pPr>
        <w:pStyle w:val="ListParagraph"/>
        <w:numPr>
          <w:ilvl w:val="0"/>
          <w:numId w:val="30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Tisztítsa meg a gépfej alsó részét is mosószeres szivaccsal.</w:t>
      </w:r>
    </w:p>
    <w:p w:rsidR="007C4883" w:rsidRPr="00EE5FC5" w:rsidRDefault="007C4883" w:rsidP="00001DBD">
      <w:pPr>
        <w:pStyle w:val="NormalWeb"/>
        <w:jc w:val="center"/>
        <w:rPr>
          <w:sz w:val="20"/>
          <w:szCs w:val="20"/>
        </w:rPr>
      </w:pPr>
      <w:r>
        <w:rPr>
          <w:rStyle w:val="Strong"/>
          <w:sz w:val="20"/>
          <w:szCs w:val="20"/>
        </w:rPr>
        <w:t>FON</w:t>
      </w:r>
      <w:r w:rsidRPr="00EE5FC5">
        <w:rPr>
          <w:rStyle w:val="Strong"/>
          <w:sz w:val="20"/>
          <w:szCs w:val="20"/>
        </w:rPr>
        <w:t>TOS BIZTONSÁGI ÉS EGYÉB TUDNIVALÓK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Olvasson el minden instrukciót, mielőtt használatba venné a készüléket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Kérjük, bizonyosodjon meg arról, hogy a helyi áramfeszültség 230V/50Hz és csak a mellékelt csatlakozót használja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Az áramütés és a berendezés károsodásának megelőzésére ne merítse vízbe a vezetéket, a villásdugót és a gabonatej készítő automata fejét. Ne használjon sérült kábelt.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Soha ne használja a készüléket anélkül, hogy megfelelő mennyiségű víz lenne a tartályban.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Az üzemeltetés alatti időszakban és utána a gép részei forrók lehetnek.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Gyermekek közelében csak szigorú felügyelet melle</w:t>
      </w:r>
      <w:r>
        <w:rPr>
          <w:sz w:val="18"/>
          <w:szCs w:val="18"/>
        </w:rPr>
        <w:t>t</w:t>
      </w:r>
      <w:r w:rsidRPr="008B5DE0">
        <w:rPr>
          <w:sz w:val="18"/>
          <w:szCs w:val="18"/>
        </w:rPr>
        <w:t>t üzemeltesse a gépet.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A program végeztével, illetve, ha a készülék használaton kívül van, húzza ki a villás dugót konnektorból, illetve a 3 lyukú csatlakozót a tartály fogantyújából, csak ezt követően emelje ki a gépfejet a tartályból.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Ügyeljen arra, hogy a vezeték ne érintkezzen forró felülettel, valamint ne hagyja forró gáz-, és elektromos égőfej, sütő közelében.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Különösen legyen óvatos, amikor a forró folyadékkal, vízzel, étellel teli készüléket mozgatja, vagy viszi át egy másik helyre.</w:t>
      </w:r>
    </w:p>
    <w:p w:rsidR="007C4883" w:rsidRPr="008B5DE0" w:rsidRDefault="007C4883" w:rsidP="00001DB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A készüléket kisgyerekek, elektromos berendezési gyakorlati tapasztalatokkal nem rendelkezők nem használhatják.</w:t>
      </w:r>
    </w:p>
    <w:p w:rsidR="007C4883" w:rsidRDefault="007C4883" w:rsidP="001C077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1C077D">
        <w:rPr>
          <w:sz w:val="18"/>
          <w:szCs w:val="18"/>
        </w:rPr>
        <w:t>A gépre 12 hónapos garancia érvényesíthető a garanciajegy bemutatása mellett. A garancia nem vonatkozik a nem rendeltetésszerű használatból eredő károkra. pl. a termék leejtése, törés, fizikai sérülés, beázás, hőhatás</w:t>
      </w:r>
      <w:r w:rsidRPr="008B5DE0">
        <w:t>.</w:t>
      </w:r>
    </w:p>
    <w:p w:rsidR="007C4883" w:rsidRPr="008B5DE0" w:rsidRDefault="007C4883" w:rsidP="001C077D">
      <w:pPr>
        <w:numPr>
          <w:ilvl w:val="0"/>
          <w:numId w:val="31"/>
        </w:numPr>
        <w:spacing w:before="100" w:beforeAutospacing="1" w:after="100" w:afterAutospacing="1"/>
        <w:rPr>
          <w:sz w:val="18"/>
          <w:szCs w:val="18"/>
        </w:rPr>
      </w:pPr>
      <w:r w:rsidRPr="008B5DE0">
        <w:rPr>
          <w:sz w:val="18"/>
          <w:szCs w:val="18"/>
        </w:rPr>
        <w:t>Vigyázat! A gép feji része nehéz, ezért azt biztonságos helyre kell helyezni a főzést követően. Ne tegye az asztal/pult szélére, mert leeshet.</w:t>
      </w:r>
    </w:p>
    <w:p w:rsidR="007C4883" w:rsidRDefault="007C4883" w:rsidP="00001DBD">
      <w:pPr>
        <w:pStyle w:val="ListParagraph"/>
        <w:outlineLvl w:val="0"/>
        <w:rPr>
          <w:b/>
          <w:noProof/>
          <w:sz w:val="18"/>
          <w:szCs w:val="18"/>
        </w:rPr>
      </w:pPr>
    </w:p>
    <w:p w:rsidR="007C4883" w:rsidRPr="002F1883" w:rsidRDefault="007C4883" w:rsidP="00001DBD">
      <w:pPr>
        <w:pStyle w:val="ListParagraph"/>
        <w:outlineLvl w:val="0"/>
        <w:rPr>
          <w:b/>
          <w:noProof/>
          <w:sz w:val="18"/>
          <w:szCs w:val="18"/>
        </w:rPr>
      </w:pPr>
    </w:p>
    <w:p w:rsidR="007C4883" w:rsidRDefault="007C4883" w:rsidP="00613206">
      <w:pPr>
        <w:outlineLvl w:val="0"/>
        <w:rPr>
          <w:b/>
          <w:noProof/>
          <w:sz w:val="18"/>
          <w:szCs w:val="18"/>
        </w:rPr>
      </w:pPr>
    </w:p>
    <w:p w:rsidR="007C4883" w:rsidRDefault="007C4883" w:rsidP="001C077D">
      <w:pPr>
        <w:pStyle w:val="NormalWeb"/>
        <w:jc w:val="center"/>
        <w:rPr>
          <w:rStyle w:val="Strong"/>
          <w:sz w:val="20"/>
          <w:szCs w:val="20"/>
        </w:rPr>
      </w:pPr>
    </w:p>
    <w:p w:rsidR="007C4883" w:rsidRPr="001C077D" w:rsidRDefault="007C4883" w:rsidP="001C077D">
      <w:pPr>
        <w:pStyle w:val="NormalWeb"/>
        <w:jc w:val="center"/>
        <w:rPr>
          <w:sz w:val="20"/>
          <w:szCs w:val="20"/>
        </w:rPr>
      </w:pPr>
      <w:r w:rsidRPr="006033E0">
        <w:rPr>
          <w:rStyle w:val="Strong"/>
          <w:sz w:val="20"/>
          <w:szCs w:val="20"/>
        </w:rPr>
        <w:t xml:space="preserve">TÖBBSZÖRÖS VÉDELMI EGYSÉGEK </w:t>
      </w:r>
    </w:p>
    <w:p w:rsidR="007C4883" w:rsidRDefault="007C4883" w:rsidP="001C077D">
      <w:pPr>
        <w:numPr>
          <w:ilvl w:val="0"/>
          <w:numId w:val="7"/>
        </w:numPr>
        <w:rPr>
          <w:sz w:val="18"/>
          <w:szCs w:val="18"/>
        </w:rPr>
      </w:pPr>
      <w:r w:rsidRPr="00096234">
        <w:rPr>
          <w:b/>
          <w:sz w:val="18"/>
          <w:szCs w:val="18"/>
        </w:rPr>
        <w:t>Száraz főzés védelem</w:t>
      </w:r>
      <w:r w:rsidRPr="00096234">
        <w:rPr>
          <w:sz w:val="18"/>
          <w:szCs w:val="18"/>
        </w:rPr>
        <w:t xml:space="preserve">: amennyiben a </w:t>
      </w:r>
      <w:r>
        <w:rPr>
          <w:sz w:val="18"/>
          <w:szCs w:val="18"/>
        </w:rPr>
        <w:t>tartályban</w:t>
      </w:r>
      <w:r w:rsidRPr="00096234">
        <w:rPr>
          <w:sz w:val="18"/>
          <w:szCs w:val="18"/>
        </w:rPr>
        <w:t xml:space="preserve"> levő víz mennyisége alacsonyabb, mint a biztonságos vízszint, automatikusan riaszt és leállítja a működést. Ilyenkor </w:t>
      </w:r>
      <w:r>
        <w:rPr>
          <w:sz w:val="18"/>
          <w:szCs w:val="18"/>
        </w:rPr>
        <w:t xml:space="preserve">áramtalanítsuk </w:t>
      </w:r>
      <w:r w:rsidRPr="00096234">
        <w:rPr>
          <w:sz w:val="18"/>
          <w:szCs w:val="18"/>
        </w:rPr>
        <w:t>a készüléket, adjunk hozzá elegendő mennyiségű vizet</w:t>
      </w:r>
      <w:r>
        <w:rPr>
          <w:sz w:val="18"/>
          <w:szCs w:val="18"/>
        </w:rPr>
        <w:t>,</w:t>
      </w:r>
      <w:r w:rsidRPr="00096234">
        <w:rPr>
          <w:sz w:val="18"/>
          <w:szCs w:val="18"/>
        </w:rPr>
        <w:t xml:space="preserve"> ismét helyezzük áram a</w:t>
      </w:r>
      <w:r>
        <w:rPr>
          <w:sz w:val="18"/>
          <w:szCs w:val="18"/>
        </w:rPr>
        <w:t>lá és indítsuk újra</w:t>
      </w:r>
      <w:r w:rsidRPr="00096234">
        <w:rPr>
          <w:sz w:val="18"/>
          <w:szCs w:val="18"/>
        </w:rPr>
        <w:t>.</w:t>
      </w:r>
    </w:p>
    <w:p w:rsidR="007C4883" w:rsidRPr="00096234" w:rsidRDefault="007C4883" w:rsidP="001C077D">
      <w:pPr>
        <w:rPr>
          <w:sz w:val="18"/>
          <w:szCs w:val="18"/>
        </w:rPr>
      </w:pPr>
    </w:p>
    <w:p w:rsidR="007C4883" w:rsidRDefault="007C4883" w:rsidP="001C077D">
      <w:pPr>
        <w:numPr>
          <w:ilvl w:val="0"/>
          <w:numId w:val="7"/>
        </w:numPr>
        <w:rPr>
          <w:sz w:val="18"/>
          <w:szCs w:val="18"/>
        </w:rPr>
      </w:pPr>
      <w:r w:rsidRPr="00096234">
        <w:rPr>
          <w:b/>
          <w:sz w:val="18"/>
          <w:szCs w:val="18"/>
        </w:rPr>
        <w:t>Túlcsordulás védelem</w:t>
      </w:r>
      <w:r w:rsidRPr="00096234">
        <w:rPr>
          <w:sz w:val="18"/>
          <w:szCs w:val="18"/>
        </w:rPr>
        <w:t>: a gabonatej nem fog kifutni, mivel a túlcsordulás elleni védelem azonnal bekapcsol, amennyiben a hab eléri az érzékelőt.</w:t>
      </w:r>
    </w:p>
    <w:p w:rsidR="007C4883" w:rsidRDefault="007C4883" w:rsidP="001C077D">
      <w:pPr>
        <w:rPr>
          <w:sz w:val="18"/>
          <w:szCs w:val="18"/>
        </w:rPr>
      </w:pPr>
    </w:p>
    <w:p w:rsidR="007C4883" w:rsidRDefault="007C4883" w:rsidP="001C077D">
      <w:pPr>
        <w:numPr>
          <w:ilvl w:val="0"/>
          <w:numId w:val="7"/>
        </w:numPr>
        <w:rPr>
          <w:sz w:val="18"/>
          <w:szCs w:val="18"/>
        </w:rPr>
      </w:pPr>
      <w:r w:rsidRPr="00096234">
        <w:rPr>
          <w:b/>
          <w:sz w:val="18"/>
          <w:szCs w:val="18"/>
        </w:rPr>
        <w:t>Motor túlmelegedés elleni védelem</w:t>
      </w:r>
      <w:r w:rsidRPr="00096234">
        <w:rPr>
          <w:sz w:val="18"/>
          <w:szCs w:val="18"/>
        </w:rPr>
        <w:t>: amennyiben főzés közben a hőmérséklet a megengedettnél magasabb, a motor kikapcsol és csak a megfelelő hőmérsékletre való visszahűlést követően indul újra automatikusan. Ezzel megvédi a motort a károsodástól.</w:t>
      </w:r>
    </w:p>
    <w:p w:rsidR="007C4883" w:rsidRDefault="007C4883" w:rsidP="001C077D">
      <w:pPr>
        <w:rPr>
          <w:sz w:val="18"/>
          <w:szCs w:val="18"/>
        </w:rPr>
      </w:pPr>
    </w:p>
    <w:p w:rsidR="007C4883" w:rsidRDefault="007C4883" w:rsidP="001C077D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Fűtőszál t</w:t>
      </w:r>
      <w:r w:rsidRPr="00096234">
        <w:rPr>
          <w:b/>
          <w:sz w:val="18"/>
          <w:szCs w:val="18"/>
        </w:rPr>
        <w:t xml:space="preserve">úlmelegedés </w:t>
      </w:r>
      <w:r>
        <w:rPr>
          <w:b/>
          <w:sz w:val="18"/>
          <w:szCs w:val="18"/>
        </w:rPr>
        <w:t xml:space="preserve">elleni </w:t>
      </w:r>
      <w:r w:rsidRPr="00096234">
        <w:rPr>
          <w:b/>
          <w:sz w:val="18"/>
          <w:szCs w:val="18"/>
        </w:rPr>
        <w:t>védelem</w:t>
      </w:r>
      <w:r w:rsidRPr="00096234">
        <w:rPr>
          <w:sz w:val="18"/>
          <w:szCs w:val="18"/>
        </w:rPr>
        <w:t>: ha a víz hőmérséklete túlságosan magas lesz, a készü</w:t>
      </w:r>
      <w:r>
        <w:rPr>
          <w:sz w:val="18"/>
          <w:szCs w:val="18"/>
        </w:rPr>
        <w:t xml:space="preserve">lék a hő </w:t>
      </w:r>
      <w:r w:rsidRPr="00096234">
        <w:rPr>
          <w:sz w:val="18"/>
          <w:szCs w:val="18"/>
        </w:rPr>
        <w:t>érz</w:t>
      </w:r>
      <w:r>
        <w:rPr>
          <w:sz w:val="18"/>
          <w:szCs w:val="18"/>
        </w:rPr>
        <w:t xml:space="preserve">ékelő segítségével átmenetileg megszakítja </w:t>
      </w:r>
      <w:r w:rsidRPr="00096234">
        <w:rPr>
          <w:sz w:val="18"/>
          <w:szCs w:val="18"/>
        </w:rPr>
        <w:t>a fűtést.</w:t>
      </w:r>
    </w:p>
    <w:p w:rsidR="007C4883" w:rsidRDefault="007C4883" w:rsidP="001C077D">
      <w:pPr>
        <w:rPr>
          <w:b/>
          <w:sz w:val="18"/>
          <w:szCs w:val="18"/>
        </w:rPr>
      </w:pPr>
    </w:p>
    <w:p w:rsidR="007C4883" w:rsidRDefault="007C4883" w:rsidP="001C077D">
      <w:pPr>
        <w:rPr>
          <w:sz w:val="18"/>
          <w:szCs w:val="18"/>
        </w:rPr>
      </w:pPr>
      <w:r w:rsidRPr="004E330B">
        <w:rPr>
          <w:b/>
          <w:sz w:val="18"/>
          <w:szCs w:val="18"/>
        </w:rPr>
        <w:t>Megjegyzés</w:t>
      </w:r>
      <w:r w:rsidRPr="00096234">
        <w:rPr>
          <w:sz w:val="18"/>
          <w:szCs w:val="18"/>
        </w:rPr>
        <w:t>: a kívánt ital, paszta, kása</w:t>
      </w:r>
      <w:r>
        <w:rPr>
          <w:sz w:val="18"/>
          <w:szCs w:val="18"/>
        </w:rPr>
        <w:t>, stb. elkészítését követően hagyja</w:t>
      </w:r>
      <w:r w:rsidRPr="00096234">
        <w:rPr>
          <w:sz w:val="18"/>
          <w:szCs w:val="18"/>
        </w:rPr>
        <w:t xml:space="preserve"> kihűlni a készüléket. </w:t>
      </w:r>
    </w:p>
    <w:p w:rsidR="007C4883" w:rsidRDefault="007C4883" w:rsidP="001C077D">
      <w:pPr>
        <w:rPr>
          <w:sz w:val="18"/>
          <w:szCs w:val="18"/>
        </w:rPr>
      </w:pPr>
    </w:p>
    <w:p w:rsidR="007C4883" w:rsidRDefault="007C4883" w:rsidP="001C077D">
      <w:pPr>
        <w:rPr>
          <w:sz w:val="18"/>
          <w:szCs w:val="18"/>
        </w:rPr>
      </w:pPr>
      <w:r w:rsidRPr="00096234">
        <w:rPr>
          <w:sz w:val="18"/>
          <w:szCs w:val="18"/>
        </w:rPr>
        <w:t>A folyamatos használat a fűtő rendszer védelmének meghibásodását, leégését okozhatja, ennek következtében a túlmelegedés elleni védelem kikapcsol, ami jóvátehetetlen károkat okoz</w:t>
      </w:r>
      <w:r>
        <w:rPr>
          <w:sz w:val="18"/>
          <w:szCs w:val="18"/>
        </w:rPr>
        <w:t xml:space="preserve">hat a készülékben. </w:t>
      </w:r>
    </w:p>
    <w:p w:rsidR="007C4883" w:rsidRDefault="007C4883" w:rsidP="001C077D">
      <w:pPr>
        <w:rPr>
          <w:sz w:val="18"/>
          <w:szCs w:val="18"/>
        </w:rPr>
      </w:pPr>
      <w:r>
        <w:rPr>
          <w:sz w:val="18"/>
          <w:szCs w:val="18"/>
        </w:rPr>
        <w:t>A készüléket háztartási használatra tervezték. Ettől eltérő használat nem megengedett, illetve a garancia elvesztését vonja maga után.</w:t>
      </w:r>
    </w:p>
    <w:p w:rsidR="007C4883" w:rsidRPr="00216976" w:rsidRDefault="007C4883" w:rsidP="001C077D">
      <w:pPr>
        <w:rPr>
          <w:sz w:val="18"/>
          <w:szCs w:val="18"/>
        </w:rPr>
      </w:pPr>
    </w:p>
    <w:p w:rsidR="007C4883" w:rsidRPr="004E330B" w:rsidRDefault="007C4883" w:rsidP="001C077D">
      <w:pPr>
        <w:rPr>
          <w:b/>
          <w:sz w:val="18"/>
          <w:szCs w:val="18"/>
        </w:rPr>
      </w:pPr>
      <w:r w:rsidRPr="004E330B">
        <w:rPr>
          <w:b/>
          <w:sz w:val="18"/>
          <w:szCs w:val="18"/>
        </w:rPr>
        <w:t>Figyelmeztetés</w:t>
      </w:r>
    </w:p>
    <w:p w:rsidR="007C4883" w:rsidRDefault="007C4883" w:rsidP="001C077D">
      <w:pPr>
        <w:outlineLvl w:val="0"/>
        <w:rPr>
          <w:sz w:val="18"/>
          <w:szCs w:val="18"/>
        </w:rPr>
      </w:pPr>
      <w:r w:rsidRPr="005062FE">
        <w:rPr>
          <w:sz w:val="18"/>
          <w:szCs w:val="18"/>
        </w:rPr>
        <w:t>Ne melegítse újra a készülékkel a hideg italt, tejszínt, kását, stb</w:t>
      </w:r>
      <w:r>
        <w:rPr>
          <w:sz w:val="18"/>
          <w:szCs w:val="18"/>
        </w:rPr>
        <w:t>.</w:t>
      </w:r>
      <w:r w:rsidRPr="005062FE">
        <w:rPr>
          <w:sz w:val="18"/>
          <w:szCs w:val="18"/>
        </w:rPr>
        <w:t xml:space="preserve"> mert a tartály aljába épített fűtőszál felett az ráéghet a tartály aljára</w:t>
      </w:r>
      <w:r>
        <w:rPr>
          <w:sz w:val="18"/>
          <w:szCs w:val="18"/>
        </w:rPr>
        <w:t>.</w:t>
      </w:r>
    </w:p>
    <w:p w:rsidR="007C4883" w:rsidRPr="00C9276C" w:rsidRDefault="007C4883" w:rsidP="00C9276C">
      <w:pPr>
        <w:outlineLvl w:val="0"/>
        <w:rPr>
          <w:b/>
          <w:sz w:val="20"/>
          <w:szCs w:val="20"/>
        </w:rPr>
      </w:pPr>
    </w:p>
    <w:p w:rsidR="007C4883" w:rsidRDefault="007C4883" w:rsidP="00DE6B61">
      <w:pPr>
        <w:jc w:val="center"/>
        <w:outlineLvl w:val="0"/>
        <w:rPr>
          <w:b/>
          <w:sz w:val="20"/>
          <w:szCs w:val="20"/>
        </w:rPr>
      </w:pPr>
      <w:r w:rsidRPr="00C9276C">
        <w:rPr>
          <w:b/>
          <w:sz w:val="20"/>
          <w:szCs w:val="20"/>
        </w:rPr>
        <w:t>PROGRAM VÁLASZTÓ NYOMÓGOMBOK</w:t>
      </w:r>
    </w:p>
    <w:p w:rsidR="007C4883" w:rsidRDefault="007C4883" w:rsidP="00DE6B61">
      <w:pPr>
        <w:jc w:val="center"/>
        <w:outlineLvl w:val="0"/>
        <w:rPr>
          <w:b/>
          <w:sz w:val="18"/>
          <w:szCs w:val="18"/>
        </w:rPr>
      </w:pPr>
      <w:r>
        <w:rPr>
          <w:noProof/>
        </w:rPr>
        <w:pict>
          <v:shape id="_x0000_s1027" type="#_x0000_t75" style="position:absolute;left:0;text-align:left;margin-left:151.55pt;margin-top:7.75pt;width:219pt;height:117.85pt;z-index:-251657728" wrapcoords="-83 0 -83 21454 21600 21454 21600 0 -83 0">
            <v:imagedata r:id="rId8" o:title=""/>
            <w10:wrap type="tight"/>
          </v:shape>
        </w:pict>
      </w:r>
    </w:p>
    <w:p w:rsidR="007C4883" w:rsidRDefault="007C4883" w:rsidP="00DE6B61">
      <w:pPr>
        <w:jc w:val="center"/>
        <w:outlineLvl w:val="0"/>
        <w:rPr>
          <w:b/>
          <w:sz w:val="18"/>
          <w:szCs w:val="18"/>
        </w:rPr>
      </w:pPr>
    </w:p>
    <w:p w:rsidR="007C4883" w:rsidRPr="00C9276C" w:rsidRDefault="007C4883" w:rsidP="00DE6B61">
      <w:pPr>
        <w:jc w:val="center"/>
        <w:outlineLvl w:val="0"/>
        <w:rPr>
          <w:b/>
          <w:sz w:val="20"/>
          <w:szCs w:val="20"/>
        </w:rPr>
      </w:pPr>
      <w:r>
        <w:rPr>
          <w:b/>
          <w:sz w:val="18"/>
          <w:szCs w:val="18"/>
        </w:rPr>
        <w:t>DQ</w:t>
      </w:r>
      <w:r w:rsidRPr="00096234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912 Glass Gold </w:t>
      </w:r>
    </w:p>
    <w:p w:rsidR="007C4883" w:rsidRDefault="007C4883" w:rsidP="00DE6B61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DE6B61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DE6B61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674C03">
      <w:pPr>
        <w:outlineLvl w:val="0"/>
        <w:rPr>
          <w:b/>
          <w:noProof/>
          <w:sz w:val="18"/>
          <w:szCs w:val="18"/>
        </w:rPr>
      </w:pPr>
    </w:p>
    <w:p w:rsidR="007C4883" w:rsidRDefault="007C4883" w:rsidP="005D2E2B">
      <w:pPr>
        <w:jc w:val="center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sz w:val="18"/>
          <w:szCs w:val="18"/>
        </w:rPr>
        <w:t xml:space="preserve">DQ916 Glass Rubin    </w:t>
      </w: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133.55pt;margin-top:7.5pt;width:249pt;height:111pt;z-index:251659776">
            <v:imagedata r:id="rId9" o:title=""/>
            <w10:wrap type="square"/>
          </v:shape>
        </w:pict>
      </w: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</w:p>
    <w:p w:rsidR="007C4883" w:rsidRPr="00674C03" w:rsidRDefault="007C4883" w:rsidP="005D2E2B">
      <w:pPr>
        <w:jc w:val="center"/>
        <w:outlineLvl w:val="0"/>
        <w:rPr>
          <w:b/>
          <w:noProof/>
          <w:sz w:val="20"/>
          <w:szCs w:val="20"/>
        </w:rPr>
      </w:pPr>
      <w:r w:rsidRPr="00674C03">
        <w:rPr>
          <w:b/>
          <w:noProof/>
          <w:sz w:val="20"/>
          <w:szCs w:val="20"/>
        </w:rPr>
        <w:t>A FŐZÉS MENETE</w:t>
      </w:r>
    </w:p>
    <w:p w:rsidR="007C4883" w:rsidRDefault="007C4883" w:rsidP="005D2E2B">
      <w:pPr>
        <w:jc w:val="center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Töltse fel a kancsót a kiválasztott recept szerinti alapanyaggal és vízzel.</w:t>
      </w:r>
    </w:p>
    <w:p w:rsidR="007C4883" w:rsidRPr="002F1883" w:rsidRDefault="007C4883" w:rsidP="00674C03">
      <w:pPr>
        <w:pStyle w:val="ListParagraph"/>
        <w:ind w:left="36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Helyezze a tartályra a gépfejet, ügyelve hogy az elektromos csatlakozó aljzat megfelelően érintkezzen a gépfej és a kancsó között.</w:t>
      </w:r>
    </w:p>
    <w:p w:rsidR="007C4883" w:rsidRPr="002F1883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Csatlakoztassa az elektromos kábel 3-lyukú csatlakozóját a kancsó 3-lyukú foglalatába, majd a csatlakozó villát a fali konnektorba.</w:t>
      </w:r>
    </w:p>
    <w:p w:rsidR="007C4883" w:rsidRPr="00852909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gépfejen balról jobbra futó fény világit, ami azt jelenti, hogy bármelyik program kiválasztható. Amennyiben villogó fény látszik és csipogás hallható, akkor az hibajelzés, pl. nem megfelelő a vízmennyiség a kancsóban.</w:t>
      </w:r>
    </w:p>
    <w:p w:rsidR="007C4883" w:rsidRPr="001F4833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 w:rsidRPr="001F4833">
        <w:rPr>
          <w:sz w:val="18"/>
          <w:szCs w:val="18"/>
        </w:rPr>
        <w:t>A programválasztó nyomógomb lenyomásával a programot jelző fény a következő programra lép. Nyomjuk meg a választó gombot, annyiszor amíg a kívánt feliratú programhelyhez nem ér a fény. Amennyiben túlléptünk a programon, körbeléptethetjük a fényt egészen addig, amíg a kívánt programhoz nem ér ismét.</w:t>
      </w:r>
    </w:p>
    <w:p w:rsidR="007C4883" w:rsidRPr="001F4833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START/STOP nyomógomb megnyomásával a program elindul. Programfutás közben a START/STOP gomb ismételt megnyomásával a program megáll és újraindíthatóvá válik, vagy a „Program választás” nyomógombbal másik program választható.</w:t>
      </w:r>
    </w:p>
    <w:p w:rsidR="007C4883" w:rsidRPr="001F4833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főző vagy daráló program végét szaggatott sípolás jelzi. Ekkor húzza ki az elektromos kábelt először a fali konnektorból majd a gépből.</w:t>
      </w:r>
    </w:p>
    <w:p w:rsidR="007C4883" w:rsidRPr="004619A0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Emelje le a gépfejet a tartályról és azonnal, vagy rövid időn belül öblítse el folyó víz alatt, ügyelve, hogy csak az alsó rozsdamentes részét érje víz. Mindenképpen kerülje el, hogy a nyomógombokat víz érje.</w:t>
      </w:r>
    </w:p>
    <w:p w:rsidR="007C4883" w:rsidRPr="004619A0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674C03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Helyezze a fémhálós szűrőbetétet a műanyag kiöntő kancsó tetejére és az üvegtartályból öntse ki a növényi tejet a szűrőbe. Ügyeljen arra, hogy a szűrőbetét ne csorduljon túl.</w:t>
      </w:r>
    </w:p>
    <w:p w:rsidR="007C4883" w:rsidRPr="004619A0" w:rsidRDefault="007C4883" w:rsidP="00674C03">
      <w:pPr>
        <w:pStyle w:val="ListParagraph"/>
        <w:ind w:left="0"/>
        <w:outlineLvl w:val="0"/>
        <w:rPr>
          <w:b/>
          <w:noProof/>
          <w:sz w:val="18"/>
          <w:szCs w:val="18"/>
        </w:rPr>
      </w:pPr>
    </w:p>
    <w:p w:rsidR="007C4883" w:rsidRPr="004619A0" w:rsidRDefault="007C4883" w:rsidP="00852909">
      <w:pPr>
        <w:pStyle w:val="ListParagraph"/>
        <w:numPr>
          <w:ilvl w:val="0"/>
          <w:numId w:val="29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szűrés végeztével tisztítsa meg az üvegkancsót és a használt tartozékokat a szennyeződésektől. Ügyeljen arra, hogy az üveg kancsó aljába épített fűtőbetétet és egyéb elektromos alkatrészeket ne érje víz.</w:t>
      </w:r>
    </w:p>
    <w:p w:rsidR="007C4883" w:rsidRPr="00446879" w:rsidRDefault="007C4883" w:rsidP="00446879">
      <w:pPr>
        <w:jc w:val="center"/>
        <w:outlineLvl w:val="0"/>
        <w:rPr>
          <w:b/>
          <w:sz w:val="20"/>
          <w:szCs w:val="20"/>
        </w:rPr>
      </w:pPr>
    </w:p>
    <w:p w:rsidR="007C4883" w:rsidRDefault="007C4883" w:rsidP="00446879">
      <w:pPr>
        <w:jc w:val="center"/>
        <w:rPr>
          <w:b/>
          <w:sz w:val="20"/>
          <w:szCs w:val="20"/>
        </w:rPr>
      </w:pPr>
    </w:p>
    <w:p w:rsidR="007C4883" w:rsidRPr="00446879" w:rsidRDefault="007C4883" w:rsidP="00446879">
      <w:pPr>
        <w:jc w:val="center"/>
        <w:rPr>
          <w:b/>
          <w:sz w:val="20"/>
          <w:szCs w:val="20"/>
        </w:rPr>
      </w:pPr>
      <w:r w:rsidRPr="00446879">
        <w:rPr>
          <w:b/>
          <w:sz w:val="20"/>
          <w:szCs w:val="20"/>
        </w:rPr>
        <w:t xml:space="preserve">A NÖVÉNYI ITALKÉSZÍTŐ </w:t>
      </w:r>
      <w:r>
        <w:rPr>
          <w:b/>
          <w:sz w:val="20"/>
          <w:szCs w:val="20"/>
        </w:rPr>
        <w:t>AUTOMATÁVAL VÉGEZHETŐ MŰVELETEK</w:t>
      </w:r>
    </w:p>
    <w:p w:rsidR="007C4883" w:rsidRDefault="007C4883" w:rsidP="005D2E2B">
      <w:pPr>
        <w:outlineLvl w:val="0"/>
        <w:rPr>
          <w:b/>
          <w:sz w:val="18"/>
          <w:szCs w:val="18"/>
        </w:rPr>
      </w:pPr>
    </w:p>
    <w:p w:rsidR="007C4883" w:rsidRDefault="007C4883" w:rsidP="007C7C0A">
      <w:pPr>
        <w:outlineLvl w:val="0"/>
        <w:rPr>
          <w:b/>
          <w:sz w:val="18"/>
          <w:szCs w:val="18"/>
        </w:rPr>
      </w:pPr>
    </w:p>
    <w:p w:rsidR="007C4883" w:rsidRDefault="007C4883" w:rsidP="007C7C0A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SZÁRAZ MAG (Gabonatej készítő program száraz, nem beáztatott magokból) </w:t>
      </w:r>
    </w:p>
    <w:p w:rsidR="007C4883" w:rsidRDefault="007C4883" w:rsidP="007C7C0A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Növényi ital főzőprogram, amellyel előre beáztatott gabonák és </w:t>
      </w:r>
      <w:r w:rsidRPr="00096234">
        <w:rPr>
          <w:sz w:val="18"/>
          <w:szCs w:val="18"/>
        </w:rPr>
        <w:t>mag</w:t>
      </w:r>
      <w:r>
        <w:rPr>
          <w:sz w:val="18"/>
          <w:szCs w:val="18"/>
        </w:rPr>
        <w:t>ok keverékeiből</w:t>
      </w:r>
      <w:r w:rsidRPr="00096234">
        <w:rPr>
          <w:sz w:val="18"/>
          <w:szCs w:val="18"/>
        </w:rPr>
        <w:t xml:space="preserve"> növé</w:t>
      </w:r>
      <w:r>
        <w:rPr>
          <w:sz w:val="18"/>
          <w:szCs w:val="18"/>
        </w:rPr>
        <w:t xml:space="preserve">nyi ital készíthető. </w:t>
      </w:r>
    </w:p>
    <w:p w:rsidR="007C4883" w:rsidRDefault="007C4883" w:rsidP="005D2E2B">
      <w:pPr>
        <w:outlineLvl w:val="0"/>
        <w:rPr>
          <w:b/>
          <w:sz w:val="18"/>
          <w:szCs w:val="18"/>
        </w:rPr>
      </w:pPr>
    </w:p>
    <w:p w:rsidR="007C4883" w:rsidRDefault="007C4883" w:rsidP="007C7C0A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ÁZTATOTT MAG (Gabonatej készítő program beáztatott magokból) </w:t>
      </w:r>
    </w:p>
    <w:p w:rsidR="007C4883" w:rsidRDefault="007C4883" w:rsidP="007C7C0A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Növényi ital főzőprogram, amellyel előre beáztatott gabonák és </w:t>
      </w:r>
      <w:r w:rsidRPr="00096234">
        <w:rPr>
          <w:sz w:val="18"/>
          <w:szCs w:val="18"/>
        </w:rPr>
        <w:t>mag</w:t>
      </w:r>
      <w:r>
        <w:rPr>
          <w:sz w:val="18"/>
          <w:szCs w:val="18"/>
        </w:rPr>
        <w:t>ok keverékeiből</w:t>
      </w:r>
      <w:r w:rsidRPr="00096234">
        <w:rPr>
          <w:sz w:val="18"/>
          <w:szCs w:val="18"/>
        </w:rPr>
        <w:t xml:space="preserve"> növé</w:t>
      </w:r>
      <w:r>
        <w:rPr>
          <w:sz w:val="18"/>
          <w:szCs w:val="18"/>
        </w:rPr>
        <w:t>nyi ital készíthető.  A magokat főzés előtt 4-6 óráig hagyjuk állni szobahőmérsékletű vízben, akár a készülék tartályában is.</w:t>
      </w:r>
    </w:p>
    <w:p w:rsidR="007C4883" w:rsidRDefault="007C4883" w:rsidP="005D2E2B">
      <w:pPr>
        <w:outlineLvl w:val="0"/>
        <w:rPr>
          <w:b/>
          <w:sz w:val="18"/>
          <w:szCs w:val="18"/>
        </w:rPr>
      </w:pPr>
    </w:p>
    <w:p w:rsidR="007C4883" w:rsidRDefault="007C4883" w:rsidP="005D2E2B">
      <w:pPr>
        <w:outlineLvl w:val="0"/>
        <w:rPr>
          <w:b/>
          <w:sz w:val="18"/>
          <w:szCs w:val="18"/>
        </w:rPr>
      </w:pPr>
    </w:p>
    <w:p w:rsidR="007C4883" w:rsidRDefault="007C4883" w:rsidP="005D2E2B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KRÉMLEVESEK</w:t>
      </w:r>
    </w:p>
    <w:p w:rsidR="007C4883" w:rsidRDefault="007C4883" w:rsidP="006849BE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Leves főző program. A program segítségével zöldség és gyümölcs krémlevesek készíthetünk. </w:t>
      </w:r>
    </w:p>
    <w:p w:rsidR="007C4883" w:rsidRDefault="007C4883" w:rsidP="006849BE">
      <w:pPr>
        <w:outlineLvl w:val="0"/>
        <w:rPr>
          <w:sz w:val="18"/>
          <w:szCs w:val="18"/>
        </w:rPr>
      </w:pPr>
    </w:p>
    <w:p w:rsidR="007C4883" w:rsidRPr="002E7116" w:rsidRDefault="007C4883" w:rsidP="007C2801">
      <w:pPr>
        <w:outlineLvl w:val="0"/>
        <w:rPr>
          <w:b/>
          <w:caps/>
          <w:sz w:val="18"/>
          <w:szCs w:val="18"/>
        </w:rPr>
      </w:pPr>
      <w:r w:rsidRPr="002E7116">
        <w:rPr>
          <w:b/>
          <w:caps/>
          <w:sz w:val="18"/>
          <w:szCs w:val="18"/>
        </w:rPr>
        <w:t>Tejszínek, sűrítők, bébiételek</w:t>
      </w:r>
    </w:p>
    <w:p w:rsidR="007C4883" w:rsidRPr="007C2801" w:rsidRDefault="007C4883" w:rsidP="00C642C3">
      <w:pPr>
        <w:outlineLvl w:val="0"/>
        <w:rPr>
          <w:sz w:val="18"/>
          <w:szCs w:val="18"/>
        </w:rPr>
      </w:pPr>
      <w:r>
        <w:rPr>
          <w:sz w:val="18"/>
          <w:szCs w:val="18"/>
        </w:rPr>
        <w:t>Ezzel a</w:t>
      </w:r>
      <w:r w:rsidRPr="007C2801">
        <w:rPr>
          <w:sz w:val="18"/>
          <w:szCs w:val="18"/>
        </w:rPr>
        <w:t xml:space="preserve"> programmal, tejszínek, sűrűbb konzisztenciájú, kásaszerű italok </w:t>
      </w:r>
      <w:r>
        <w:rPr>
          <w:sz w:val="18"/>
          <w:szCs w:val="18"/>
        </w:rPr>
        <w:t xml:space="preserve">és ételek </w:t>
      </w:r>
      <w:r w:rsidRPr="007C2801">
        <w:rPr>
          <w:sz w:val="18"/>
          <w:szCs w:val="18"/>
        </w:rPr>
        <w:t xml:space="preserve">készíthetőek. </w:t>
      </w:r>
    </w:p>
    <w:p w:rsidR="007C4883" w:rsidRDefault="007C4883" w:rsidP="007C2801">
      <w:pPr>
        <w:outlineLvl w:val="0"/>
        <w:rPr>
          <w:sz w:val="18"/>
          <w:szCs w:val="18"/>
        </w:rPr>
      </w:pPr>
    </w:p>
    <w:p w:rsidR="007C4883" w:rsidRPr="002E7116" w:rsidRDefault="007C4883" w:rsidP="006849BE">
      <w:pPr>
        <w:outlineLvl w:val="0"/>
        <w:rPr>
          <w:b/>
          <w:caps/>
          <w:sz w:val="18"/>
          <w:szCs w:val="18"/>
        </w:rPr>
      </w:pPr>
      <w:r w:rsidRPr="002E7116">
        <w:rPr>
          <w:b/>
          <w:caps/>
          <w:sz w:val="18"/>
          <w:szCs w:val="18"/>
        </w:rPr>
        <w:t xml:space="preserve">Kukorica és egyéb italok </w:t>
      </w:r>
    </w:p>
    <w:p w:rsidR="007C4883" w:rsidRDefault="007C4883" w:rsidP="004619A0">
      <w:pPr>
        <w:outlineLvl w:val="0"/>
        <w:rPr>
          <w:sz w:val="18"/>
          <w:szCs w:val="18"/>
        </w:rPr>
      </w:pPr>
      <w:r>
        <w:rPr>
          <w:sz w:val="18"/>
          <w:szCs w:val="18"/>
        </w:rPr>
        <w:t>Könnyű, főzött italok zöldségekből, gyümölcsökből.</w:t>
      </w:r>
    </w:p>
    <w:p w:rsidR="007C4883" w:rsidRDefault="007C4883" w:rsidP="006849BE">
      <w:pPr>
        <w:outlineLvl w:val="0"/>
        <w:rPr>
          <w:b/>
          <w:sz w:val="18"/>
          <w:szCs w:val="18"/>
        </w:rPr>
      </w:pPr>
    </w:p>
    <w:p w:rsidR="007C4883" w:rsidRPr="002E7116" w:rsidRDefault="007C4883" w:rsidP="006849BE">
      <w:pPr>
        <w:outlineLvl w:val="0"/>
        <w:rPr>
          <w:b/>
          <w:caps/>
          <w:sz w:val="18"/>
          <w:szCs w:val="18"/>
        </w:rPr>
      </w:pPr>
      <w:r w:rsidRPr="002E7116">
        <w:rPr>
          <w:b/>
          <w:caps/>
          <w:sz w:val="18"/>
          <w:szCs w:val="18"/>
        </w:rPr>
        <w:t>Nyers magtejek, nyers italok, mixer</w:t>
      </w:r>
    </w:p>
    <w:p w:rsidR="007C4883" w:rsidRDefault="007C4883" w:rsidP="006849BE">
      <w:pPr>
        <w:outlineLvl w:val="0"/>
        <w:rPr>
          <w:sz w:val="18"/>
          <w:szCs w:val="18"/>
        </w:rPr>
      </w:pPr>
      <w:r w:rsidRPr="00096234">
        <w:rPr>
          <w:sz w:val="18"/>
          <w:szCs w:val="18"/>
        </w:rPr>
        <w:t>Főzés nélküli program</w:t>
      </w:r>
      <w:r>
        <w:rPr>
          <w:sz w:val="18"/>
          <w:szCs w:val="18"/>
        </w:rPr>
        <w:t>,</w:t>
      </w:r>
      <w:r w:rsidRPr="00096234">
        <w:rPr>
          <w:sz w:val="18"/>
          <w:szCs w:val="18"/>
        </w:rPr>
        <w:t xml:space="preserve"> </w:t>
      </w:r>
      <w:r>
        <w:rPr>
          <w:sz w:val="18"/>
          <w:szCs w:val="18"/>
        </w:rPr>
        <w:t>amellyel nyers ételek és italok. készíthetők.</w:t>
      </w:r>
    </w:p>
    <w:p w:rsidR="007C4883" w:rsidRDefault="007C4883" w:rsidP="006849BE">
      <w:pPr>
        <w:outlineLvl w:val="0"/>
        <w:rPr>
          <w:sz w:val="18"/>
          <w:szCs w:val="18"/>
        </w:rPr>
      </w:pPr>
    </w:p>
    <w:p w:rsidR="007C4883" w:rsidRPr="002E7116" w:rsidRDefault="007C4883" w:rsidP="006849BE">
      <w:pPr>
        <w:outlineLvl w:val="0"/>
        <w:rPr>
          <w:b/>
          <w:caps/>
          <w:sz w:val="18"/>
          <w:szCs w:val="18"/>
        </w:rPr>
      </w:pPr>
      <w:r w:rsidRPr="002E7116">
        <w:rPr>
          <w:b/>
          <w:caps/>
          <w:sz w:val="18"/>
          <w:szCs w:val="18"/>
        </w:rPr>
        <w:t>Start/Stop nyomógomb</w:t>
      </w:r>
    </w:p>
    <w:p w:rsidR="007C4883" w:rsidRDefault="007C4883" w:rsidP="00C642C3">
      <w:pPr>
        <w:outlineLvl w:val="0"/>
        <w:rPr>
          <w:sz w:val="18"/>
          <w:szCs w:val="18"/>
        </w:rPr>
      </w:pPr>
      <w:r>
        <w:rPr>
          <w:sz w:val="18"/>
          <w:szCs w:val="18"/>
        </w:rPr>
        <w:t>A kiválasztott program elindítására és megállítására szolgáló nyomógomb.</w:t>
      </w:r>
    </w:p>
    <w:p w:rsidR="007C4883" w:rsidRDefault="007C4883" w:rsidP="006849BE">
      <w:pPr>
        <w:outlineLvl w:val="0"/>
        <w:rPr>
          <w:b/>
          <w:sz w:val="18"/>
          <w:szCs w:val="18"/>
        </w:rPr>
      </w:pPr>
    </w:p>
    <w:p w:rsidR="007C4883" w:rsidRPr="002E7116" w:rsidRDefault="007C4883" w:rsidP="006849BE">
      <w:pPr>
        <w:outlineLvl w:val="0"/>
        <w:rPr>
          <w:b/>
          <w:caps/>
          <w:sz w:val="18"/>
          <w:szCs w:val="18"/>
        </w:rPr>
      </w:pPr>
      <w:r w:rsidRPr="002E7116">
        <w:rPr>
          <w:b/>
          <w:caps/>
          <w:sz w:val="18"/>
          <w:szCs w:val="18"/>
        </w:rPr>
        <w:t>Program választás nyomógomb</w:t>
      </w:r>
    </w:p>
    <w:p w:rsidR="007C4883" w:rsidRPr="00093EEC" w:rsidRDefault="007C4883" w:rsidP="00093EEC">
      <w:pPr>
        <w:outlineLvl w:val="0"/>
        <w:rPr>
          <w:sz w:val="18"/>
          <w:szCs w:val="18"/>
        </w:rPr>
      </w:pPr>
      <w:r>
        <w:rPr>
          <w:sz w:val="18"/>
          <w:szCs w:val="18"/>
        </w:rPr>
        <w:t>A nyomógomb benyomásával a készülék programot vált. A kiválasztott programnál egy fehér fény világít. A ’Program választás’ gomb ismételt lenyomásával a következő programra lép a gép. Annyiszor nyomjuk le a gombot, amíg a választó fény el nem éri a kívánt program helyet.</w:t>
      </w:r>
    </w:p>
    <w:p w:rsidR="007C4883" w:rsidRDefault="007C4883" w:rsidP="00C87824">
      <w:pPr>
        <w:rPr>
          <w:b/>
          <w:sz w:val="18"/>
          <w:szCs w:val="18"/>
        </w:rPr>
      </w:pPr>
    </w:p>
    <w:p w:rsidR="007C4883" w:rsidRDefault="007C4883" w:rsidP="00C87824">
      <w:pPr>
        <w:rPr>
          <w:b/>
          <w:sz w:val="18"/>
          <w:szCs w:val="18"/>
        </w:rPr>
      </w:pPr>
    </w:p>
    <w:p w:rsidR="007C4883" w:rsidRPr="00C87824" w:rsidRDefault="007C4883" w:rsidP="00B52E42">
      <w:pPr>
        <w:jc w:val="center"/>
        <w:rPr>
          <w:b/>
          <w:sz w:val="20"/>
          <w:szCs w:val="20"/>
        </w:rPr>
      </w:pPr>
      <w:r w:rsidRPr="00C87824">
        <w:rPr>
          <w:b/>
          <w:sz w:val="20"/>
          <w:szCs w:val="20"/>
        </w:rPr>
        <w:t>SZÁRAZ MAG PROGRAM</w:t>
      </w:r>
    </w:p>
    <w:p w:rsidR="007C4883" w:rsidRDefault="007C4883" w:rsidP="00B52E42">
      <w:pPr>
        <w:jc w:val="center"/>
        <w:rPr>
          <w:b/>
          <w:sz w:val="18"/>
          <w:szCs w:val="18"/>
        </w:rPr>
      </w:pPr>
    </w:p>
    <w:p w:rsidR="007C4883" w:rsidRDefault="007C4883" w:rsidP="00B52E4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 w:rsidRPr="00096234">
        <w:rPr>
          <w:b/>
          <w:sz w:val="18"/>
          <w:szCs w:val="18"/>
        </w:rPr>
        <w:t>abonatej</w:t>
      </w:r>
      <w:r>
        <w:rPr>
          <w:b/>
          <w:sz w:val="18"/>
          <w:szCs w:val="18"/>
        </w:rPr>
        <w:t>/ magtej készítése száraz alapanyagból</w:t>
      </w:r>
    </w:p>
    <w:p w:rsidR="007C4883" w:rsidRDefault="007C4883" w:rsidP="00B52E42">
      <w:pPr>
        <w:jc w:val="center"/>
        <w:rPr>
          <w:b/>
          <w:sz w:val="18"/>
          <w:szCs w:val="18"/>
        </w:rPr>
      </w:pPr>
    </w:p>
    <w:p w:rsidR="007C4883" w:rsidRDefault="007C4883" w:rsidP="00B52E42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A receptúra szerinti alapanyag mennyiségeket adagolópohárral mérje bele a tartályba, (a gabonák, magok különféle arányban keverhetők) tegye hozzá az ízesítőket. Adjon</w:t>
      </w:r>
      <w:r w:rsidRPr="00096234">
        <w:rPr>
          <w:sz w:val="18"/>
          <w:szCs w:val="18"/>
        </w:rPr>
        <w:t xml:space="preserve"> hozzá annyi vizet, hogy legalább a minimum, legfeljebb a maximum jelzésig érjen.</w:t>
      </w:r>
    </w:p>
    <w:p w:rsidR="007C4883" w:rsidRDefault="007C4883" w:rsidP="00B52E42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Helyezze a tartályba a gépfejet, csatlakoztassa</w:t>
      </w:r>
      <w:r w:rsidRPr="00096234">
        <w:rPr>
          <w:sz w:val="18"/>
          <w:szCs w:val="18"/>
        </w:rPr>
        <w:t xml:space="preserve"> a 3 lyukú c</w:t>
      </w:r>
      <w:r>
        <w:rPr>
          <w:sz w:val="18"/>
          <w:szCs w:val="18"/>
        </w:rPr>
        <w:t>satlakozót a géphez, majd dugja</w:t>
      </w:r>
      <w:r w:rsidRPr="00096234">
        <w:rPr>
          <w:sz w:val="18"/>
          <w:szCs w:val="18"/>
        </w:rPr>
        <w:t xml:space="preserve"> be a </w:t>
      </w:r>
      <w:r>
        <w:rPr>
          <w:sz w:val="18"/>
          <w:szCs w:val="18"/>
        </w:rPr>
        <w:t>villás</w:t>
      </w:r>
      <w:r w:rsidRPr="00096234">
        <w:rPr>
          <w:sz w:val="18"/>
          <w:szCs w:val="18"/>
        </w:rPr>
        <w:t xml:space="preserve">dugót a konnektorba. Ekkor a gép hangjelzést ad, a kijelző pedig villogni fog, jelezve, hogy működésre kész. </w:t>
      </w:r>
    </w:p>
    <w:p w:rsidR="007C4883" w:rsidRPr="001F4833" w:rsidRDefault="007C4883" w:rsidP="00F107DE">
      <w:pPr>
        <w:pStyle w:val="ListParagraph"/>
        <w:numPr>
          <w:ilvl w:val="0"/>
          <w:numId w:val="10"/>
        </w:numPr>
        <w:outlineLvl w:val="0"/>
        <w:rPr>
          <w:b/>
          <w:noProof/>
          <w:sz w:val="18"/>
          <w:szCs w:val="18"/>
        </w:rPr>
      </w:pPr>
      <w:r w:rsidRPr="001F4833">
        <w:rPr>
          <w:sz w:val="18"/>
          <w:szCs w:val="18"/>
        </w:rPr>
        <w:t>A</w:t>
      </w:r>
      <w:r>
        <w:rPr>
          <w:sz w:val="18"/>
          <w:szCs w:val="18"/>
        </w:rPr>
        <w:t xml:space="preserve"> PROGRAM VÁLASZTÁS</w:t>
      </w:r>
      <w:r w:rsidRPr="001F4833">
        <w:rPr>
          <w:sz w:val="18"/>
          <w:szCs w:val="18"/>
        </w:rPr>
        <w:t xml:space="preserve"> nyomógomb lenyomásával a programot jelző fény a következő programra lép. Nyomjuk meg a választó gombot, annyiszor amíg </w:t>
      </w:r>
      <w:r>
        <w:rPr>
          <w:sz w:val="18"/>
          <w:szCs w:val="18"/>
        </w:rPr>
        <w:t>a SZÁRAZ MAG</w:t>
      </w:r>
      <w:r w:rsidRPr="001F4833">
        <w:rPr>
          <w:sz w:val="18"/>
          <w:szCs w:val="18"/>
        </w:rPr>
        <w:t xml:space="preserve"> feliratú programhelyhez nem ér a fény. Amennyiben túlléptünk a programon, körbeléptethetjük a fényt egészen addig, amíg a kívánt programhoz nem ér ismét.</w:t>
      </w:r>
    </w:p>
    <w:p w:rsidR="007C4883" w:rsidRPr="00674C03" w:rsidRDefault="007C4883" w:rsidP="00F107DE">
      <w:pPr>
        <w:pStyle w:val="ListParagraph"/>
        <w:numPr>
          <w:ilvl w:val="0"/>
          <w:numId w:val="10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START/STOP nyomógomb megnyomásával a program elindul. Programfutás közben a START/STOP gomb ismételt megnyomásával a program megáll és újraindíthatóvá válik, vagy a „PROGRAM VÁLASZTÁS” nyomógombbal másik program választható.</w:t>
      </w:r>
    </w:p>
    <w:p w:rsidR="007C4883" w:rsidRDefault="007C4883" w:rsidP="00B52E42">
      <w:pPr>
        <w:numPr>
          <w:ilvl w:val="0"/>
          <w:numId w:val="10"/>
        </w:numPr>
        <w:rPr>
          <w:sz w:val="18"/>
          <w:szCs w:val="18"/>
        </w:rPr>
      </w:pPr>
      <w:r w:rsidRPr="00096234">
        <w:rPr>
          <w:sz w:val="18"/>
          <w:szCs w:val="18"/>
        </w:rPr>
        <w:t xml:space="preserve">25-35 perccel később a gép </w:t>
      </w:r>
      <w:r>
        <w:rPr>
          <w:sz w:val="18"/>
          <w:szCs w:val="18"/>
        </w:rPr>
        <w:t xml:space="preserve">szaggatott sípolással </w:t>
      </w:r>
      <w:r w:rsidRPr="00096234">
        <w:rPr>
          <w:sz w:val="18"/>
          <w:szCs w:val="18"/>
        </w:rPr>
        <w:t>jelzi, hogy a gabonatej fogyasztásra kész</w:t>
      </w:r>
      <w:r>
        <w:rPr>
          <w:sz w:val="18"/>
          <w:szCs w:val="18"/>
        </w:rPr>
        <w:t>.</w:t>
      </w:r>
    </w:p>
    <w:p w:rsidR="007C4883" w:rsidRPr="00096234" w:rsidRDefault="007C4883" w:rsidP="00B52E42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Ilyenkor elsőként húzza ki a villásdugót a konnektorból, illetve a csatlakozót a gépből, a fejet emelje le és azonnal öblítse el. (így elejét veheti a rászáradásnak)</w:t>
      </w:r>
    </w:p>
    <w:p w:rsidR="007C4883" w:rsidRPr="00096234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  <w:r w:rsidRPr="00096234">
        <w:rPr>
          <w:sz w:val="18"/>
          <w:szCs w:val="18"/>
        </w:rPr>
        <w:t>A tejeket a készítést köv</w:t>
      </w:r>
      <w:r>
        <w:rPr>
          <w:sz w:val="18"/>
          <w:szCs w:val="18"/>
        </w:rPr>
        <w:t>etően ízlés szerint leszűrheti</w:t>
      </w:r>
      <w:r w:rsidRPr="00096234">
        <w:rPr>
          <w:sz w:val="18"/>
          <w:szCs w:val="18"/>
        </w:rPr>
        <w:t xml:space="preserve"> a mellékelt szűrő</w:t>
      </w:r>
      <w:r>
        <w:rPr>
          <w:sz w:val="18"/>
          <w:szCs w:val="18"/>
        </w:rPr>
        <w:t>kancsó</w:t>
      </w:r>
      <w:r w:rsidRPr="00096234">
        <w:rPr>
          <w:sz w:val="18"/>
          <w:szCs w:val="18"/>
        </w:rPr>
        <w:t xml:space="preserve"> segítségével, de</w:t>
      </w:r>
      <w:r>
        <w:rPr>
          <w:sz w:val="18"/>
          <w:szCs w:val="18"/>
        </w:rPr>
        <w:t xml:space="preserve"> ezek</w:t>
      </w:r>
      <w:r w:rsidRPr="00096234">
        <w:rPr>
          <w:sz w:val="18"/>
          <w:szCs w:val="18"/>
        </w:rPr>
        <w:t xml:space="preserve"> ülepítéssel is kezelhető</w:t>
      </w:r>
      <w:r>
        <w:rPr>
          <w:sz w:val="18"/>
          <w:szCs w:val="18"/>
        </w:rPr>
        <w:t>k</w:t>
      </w:r>
      <w:r w:rsidRPr="00096234">
        <w:rPr>
          <w:sz w:val="18"/>
          <w:szCs w:val="18"/>
        </w:rPr>
        <w:t xml:space="preserve">, </w:t>
      </w:r>
      <w:r>
        <w:rPr>
          <w:sz w:val="18"/>
          <w:szCs w:val="18"/>
        </w:rPr>
        <w:t>némelyik ital</w:t>
      </w:r>
      <w:r w:rsidRPr="000962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pedig </w:t>
      </w:r>
      <w:r w:rsidRPr="00096234">
        <w:rPr>
          <w:sz w:val="18"/>
          <w:szCs w:val="18"/>
        </w:rPr>
        <w:t>szűrés nélkül, „sűrű” állapotban is fogyasztható</w:t>
      </w:r>
      <w:r>
        <w:rPr>
          <w:sz w:val="18"/>
          <w:szCs w:val="18"/>
        </w:rPr>
        <w:t>, ez csupán ízlés kérdése</w:t>
      </w:r>
      <w:r w:rsidRPr="00096234">
        <w:rPr>
          <w:sz w:val="18"/>
          <w:szCs w:val="18"/>
        </w:rPr>
        <w:t>.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</w:p>
    <w:p w:rsidR="007C4883" w:rsidRPr="00C87824" w:rsidRDefault="007C4883" w:rsidP="00C87824">
      <w:pPr>
        <w:jc w:val="center"/>
        <w:outlineLvl w:val="0"/>
        <w:rPr>
          <w:b/>
          <w:caps/>
          <w:sz w:val="20"/>
          <w:szCs w:val="20"/>
        </w:rPr>
      </w:pPr>
      <w:r w:rsidRPr="00C87824">
        <w:rPr>
          <w:b/>
          <w:caps/>
          <w:sz w:val="20"/>
          <w:szCs w:val="20"/>
        </w:rPr>
        <w:t>áztatott mag program</w:t>
      </w:r>
    </w:p>
    <w:p w:rsidR="007C4883" w:rsidRDefault="007C4883" w:rsidP="009A3492">
      <w:pPr>
        <w:jc w:val="center"/>
        <w:rPr>
          <w:b/>
          <w:sz w:val="18"/>
          <w:szCs w:val="18"/>
        </w:rPr>
      </w:pPr>
    </w:p>
    <w:p w:rsidR="007C4883" w:rsidRDefault="007C4883" w:rsidP="009A34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 w:rsidRPr="00096234">
        <w:rPr>
          <w:b/>
          <w:sz w:val="18"/>
          <w:szCs w:val="18"/>
        </w:rPr>
        <w:t>abonatej</w:t>
      </w:r>
      <w:r>
        <w:rPr>
          <w:b/>
          <w:sz w:val="18"/>
          <w:szCs w:val="18"/>
        </w:rPr>
        <w:t>/ magtej készítése előre beáztatott alapanyagból</w:t>
      </w:r>
    </w:p>
    <w:p w:rsidR="007C4883" w:rsidRDefault="007C4883" w:rsidP="009A3492">
      <w:pPr>
        <w:jc w:val="center"/>
        <w:rPr>
          <w:b/>
          <w:sz w:val="18"/>
          <w:szCs w:val="18"/>
        </w:rPr>
      </w:pPr>
    </w:p>
    <w:p w:rsidR="007C4883" w:rsidRDefault="007C4883" w:rsidP="003945D8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Áztassa be a felhasználni kívánt magokat 4-5 órán keresztül.</w:t>
      </w:r>
    </w:p>
    <w:p w:rsidR="007C4883" w:rsidRDefault="007C4883" w:rsidP="00C87824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A receptúra szerinti alapanyag mennyiségeket adagolópohárral mérje bele a tartályba, (a gabonák, magok különféle arányban keverhetők) tegye hozzá az ízesítőket. Adjon</w:t>
      </w:r>
      <w:r w:rsidRPr="00096234">
        <w:rPr>
          <w:sz w:val="18"/>
          <w:szCs w:val="18"/>
        </w:rPr>
        <w:t xml:space="preserve"> hozzá annyi vizet, hogy legalább a minimum, legfeljebb a maximum</w:t>
      </w:r>
      <w:r>
        <w:rPr>
          <w:sz w:val="18"/>
          <w:szCs w:val="18"/>
        </w:rPr>
        <w:t xml:space="preserve"> </w:t>
      </w:r>
      <w:r w:rsidRPr="00096234">
        <w:rPr>
          <w:sz w:val="18"/>
          <w:szCs w:val="18"/>
        </w:rPr>
        <w:t>jelzésig érjen.</w:t>
      </w:r>
    </w:p>
    <w:p w:rsidR="007C4883" w:rsidRDefault="007C4883" w:rsidP="00C87824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Helyezze a tartályba a gépfejet, csatlakoztassa</w:t>
      </w:r>
      <w:r w:rsidRPr="00096234">
        <w:rPr>
          <w:sz w:val="18"/>
          <w:szCs w:val="18"/>
        </w:rPr>
        <w:t xml:space="preserve"> a 3 lyukú c</w:t>
      </w:r>
      <w:r>
        <w:rPr>
          <w:sz w:val="18"/>
          <w:szCs w:val="18"/>
        </w:rPr>
        <w:t>satlakozót a géphez, majd dugja</w:t>
      </w:r>
      <w:r w:rsidRPr="00096234">
        <w:rPr>
          <w:sz w:val="18"/>
          <w:szCs w:val="18"/>
        </w:rPr>
        <w:t xml:space="preserve"> be a </w:t>
      </w:r>
      <w:r>
        <w:rPr>
          <w:sz w:val="18"/>
          <w:szCs w:val="18"/>
        </w:rPr>
        <w:t>villás</w:t>
      </w:r>
      <w:r w:rsidRPr="00096234">
        <w:rPr>
          <w:sz w:val="18"/>
          <w:szCs w:val="18"/>
        </w:rPr>
        <w:t xml:space="preserve">dugót a konnektorba. Ekkor a gép hangjelzést ad, a kijelző pedig villogni fog, jelezve, hogy működésre kész. </w:t>
      </w:r>
    </w:p>
    <w:p w:rsidR="007C4883" w:rsidRPr="001F4833" w:rsidRDefault="007C4883" w:rsidP="00C87824">
      <w:pPr>
        <w:pStyle w:val="ListParagraph"/>
        <w:numPr>
          <w:ilvl w:val="0"/>
          <w:numId w:val="23"/>
        </w:numPr>
        <w:outlineLvl w:val="0"/>
        <w:rPr>
          <w:b/>
          <w:noProof/>
          <w:sz w:val="18"/>
          <w:szCs w:val="18"/>
        </w:rPr>
      </w:pPr>
      <w:r w:rsidRPr="001F4833">
        <w:rPr>
          <w:sz w:val="18"/>
          <w:szCs w:val="18"/>
        </w:rPr>
        <w:t>A</w:t>
      </w:r>
      <w:r>
        <w:rPr>
          <w:sz w:val="18"/>
          <w:szCs w:val="18"/>
        </w:rPr>
        <w:t xml:space="preserve"> PROGRAM VÁLASZTÁS</w:t>
      </w:r>
      <w:r w:rsidRPr="001F4833">
        <w:rPr>
          <w:sz w:val="18"/>
          <w:szCs w:val="18"/>
        </w:rPr>
        <w:t xml:space="preserve"> nyomógomb lenyomásával a programot jelző fény a következő programra lép. Nyomjuk meg a választó gombot, annyiszor amíg </w:t>
      </w:r>
      <w:r>
        <w:rPr>
          <w:sz w:val="18"/>
          <w:szCs w:val="18"/>
        </w:rPr>
        <w:t>az ÁZTATOTT MAG</w:t>
      </w:r>
      <w:r w:rsidRPr="001F4833">
        <w:rPr>
          <w:sz w:val="18"/>
          <w:szCs w:val="18"/>
        </w:rPr>
        <w:t xml:space="preserve"> feliratú programhelyhez nem ér a fény. Amennyiben túlléptünk a programon, körbeléptethetjük a fényt egészen addig, amíg a kívánt programhoz nem ér ismét.</w:t>
      </w:r>
    </w:p>
    <w:p w:rsidR="007C4883" w:rsidRPr="00674C03" w:rsidRDefault="007C4883" w:rsidP="00C87824">
      <w:pPr>
        <w:pStyle w:val="ListParagraph"/>
        <w:numPr>
          <w:ilvl w:val="0"/>
          <w:numId w:val="23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START/STOP nyomógomb megnyomásával a program elindul. Programfutás közben a START/STOP gomb ismételt megnyomásával a program megáll és újraindíthatóvá válik, vagy a „PROGRAM VÁLASZTÁS” nyomógombbal másik program választható.</w:t>
      </w:r>
    </w:p>
    <w:p w:rsidR="007C4883" w:rsidRDefault="007C4883" w:rsidP="00C87824">
      <w:pPr>
        <w:numPr>
          <w:ilvl w:val="0"/>
          <w:numId w:val="23"/>
        </w:numPr>
        <w:rPr>
          <w:sz w:val="18"/>
          <w:szCs w:val="18"/>
        </w:rPr>
      </w:pPr>
      <w:r w:rsidRPr="00096234">
        <w:rPr>
          <w:sz w:val="18"/>
          <w:szCs w:val="18"/>
        </w:rPr>
        <w:t xml:space="preserve">25-35 perccel később a gép </w:t>
      </w:r>
      <w:r>
        <w:rPr>
          <w:sz w:val="18"/>
          <w:szCs w:val="18"/>
        </w:rPr>
        <w:t xml:space="preserve">szaggatott sípolással </w:t>
      </w:r>
      <w:r w:rsidRPr="00096234">
        <w:rPr>
          <w:sz w:val="18"/>
          <w:szCs w:val="18"/>
        </w:rPr>
        <w:t>jelzi, hogy a gabonatej fogyasztásra kész</w:t>
      </w:r>
      <w:r>
        <w:rPr>
          <w:sz w:val="18"/>
          <w:szCs w:val="18"/>
        </w:rPr>
        <w:t>.</w:t>
      </w:r>
    </w:p>
    <w:p w:rsidR="007C4883" w:rsidRPr="00096234" w:rsidRDefault="007C4883" w:rsidP="00C87824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Ilyenkor elsőként húzza ki a villásdugót a konnektorból, illetve a csatlakozót a gépből, a fejet emelje le és azonnal öblítse el. (így elejét veheti a rászáradásnak)</w:t>
      </w:r>
    </w:p>
    <w:p w:rsidR="007C4883" w:rsidRPr="00096234" w:rsidRDefault="007C4883" w:rsidP="00C87824">
      <w:pPr>
        <w:rPr>
          <w:sz w:val="18"/>
          <w:szCs w:val="18"/>
        </w:rPr>
      </w:pPr>
    </w:p>
    <w:p w:rsidR="007C4883" w:rsidRDefault="007C4883" w:rsidP="009A3492">
      <w:pPr>
        <w:rPr>
          <w:sz w:val="18"/>
          <w:szCs w:val="18"/>
        </w:rPr>
      </w:pPr>
      <w:r w:rsidRPr="00096234">
        <w:rPr>
          <w:sz w:val="18"/>
          <w:szCs w:val="18"/>
        </w:rPr>
        <w:t>A tejeket a készítést köv</w:t>
      </w:r>
      <w:r>
        <w:rPr>
          <w:sz w:val="18"/>
          <w:szCs w:val="18"/>
        </w:rPr>
        <w:t>etően ízlés szerint leszűrheti</w:t>
      </w:r>
      <w:r w:rsidRPr="00096234">
        <w:rPr>
          <w:sz w:val="18"/>
          <w:szCs w:val="18"/>
        </w:rPr>
        <w:t xml:space="preserve"> a mellékelt szűrő segítségével, de</w:t>
      </w:r>
      <w:r>
        <w:rPr>
          <w:sz w:val="18"/>
          <w:szCs w:val="18"/>
        </w:rPr>
        <w:t xml:space="preserve"> ezek</w:t>
      </w:r>
      <w:r w:rsidRPr="00096234">
        <w:rPr>
          <w:sz w:val="18"/>
          <w:szCs w:val="18"/>
        </w:rPr>
        <w:t xml:space="preserve"> ülepítéssel is kezelhető</w:t>
      </w:r>
      <w:r>
        <w:rPr>
          <w:sz w:val="18"/>
          <w:szCs w:val="18"/>
        </w:rPr>
        <w:t>k</w:t>
      </w:r>
      <w:r w:rsidRPr="00096234">
        <w:rPr>
          <w:sz w:val="18"/>
          <w:szCs w:val="18"/>
        </w:rPr>
        <w:t xml:space="preserve">, </w:t>
      </w:r>
      <w:r>
        <w:rPr>
          <w:sz w:val="18"/>
          <w:szCs w:val="18"/>
        </w:rPr>
        <w:t>némelyik ital</w:t>
      </w:r>
      <w:r w:rsidRPr="000962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pedig </w:t>
      </w:r>
      <w:r w:rsidRPr="00096234">
        <w:rPr>
          <w:sz w:val="18"/>
          <w:szCs w:val="18"/>
        </w:rPr>
        <w:t>szűrés nélkül, „sűrű” állapotban is fogyasztható</w:t>
      </w:r>
      <w:r>
        <w:rPr>
          <w:sz w:val="18"/>
          <w:szCs w:val="18"/>
        </w:rPr>
        <w:t>, ez csupán ízlés kérdése</w:t>
      </w:r>
      <w:r w:rsidRPr="00096234">
        <w:rPr>
          <w:sz w:val="18"/>
          <w:szCs w:val="18"/>
        </w:rPr>
        <w:t>.</w:t>
      </w:r>
    </w:p>
    <w:p w:rsidR="007C4883" w:rsidRDefault="007C4883" w:rsidP="00D73B94">
      <w:pPr>
        <w:jc w:val="center"/>
        <w:outlineLvl w:val="0"/>
        <w:rPr>
          <w:b/>
          <w:sz w:val="20"/>
          <w:szCs w:val="20"/>
        </w:rPr>
      </w:pPr>
    </w:p>
    <w:p w:rsidR="007C4883" w:rsidRDefault="007C4883" w:rsidP="00D73B94">
      <w:pPr>
        <w:jc w:val="center"/>
        <w:outlineLvl w:val="0"/>
        <w:rPr>
          <w:b/>
          <w:sz w:val="20"/>
          <w:szCs w:val="20"/>
        </w:rPr>
      </w:pPr>
    </w:p>
    <w:p w:rsidR="007C4883" w:rsidRPr="00A019F1" w:rsidRDefault="007C4883" w:rsidP="00D73B94">
      <w:pPr>
        <w:jc w:val="center"/>
        <w:outlineLvl w:val="0"/>
        <w:rPr>
          <w:b/>
          <w:sz w:val="20"/>
          <w:szCs w:val="20"/>
        </w:rPr>
      </w:pPr>
      <w:r w:rsidRPr="00A019F1">
        <w:rPr>
          <w:b/>
          <w:sz w:val="20"/>
          <w:szCs w:val="20"/>
        </w:rPr>
        <w:t>KRÉMLEVESEK PROGRAM</w:t>
      </w:r>
    </w:p>
    <w:p w:rsidR="007C4883" w:rsidRDefault="007C4883" w:rsidP="00D73B94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D73B94">
      <w:pPr>
        <w:jc w:val="center"/>
        <w:outlineLvl w:val="0"/>
        <w:rPr>
          <w:b/>
          <w:sz w:val="18"/>
          <w:szCs w:val="18"/>
        </w:rPr>
      </w:pPr>
      <w:r w:rsidRPr="00D73B94">
        <w:rPr>
          <w:b/>
          <w:sz w:val="18"/>
          <w:szCs w:val="18"/>
        </w:rPr>
        <w:t xml:space="preserve">Leves főző program. </w:t>
      </w:r>
    </w:p>
    <w:p w:rsidR="007C4883" w:rsidRDefault="007C4883" w:rsidP="00D73B94">
      <w:pPr>
        <w:jc w:val="center"/>
        <w:outlineLvl w:val="0"/>
        <w:rPr>
          <w:b/>
          <w:sz w:val="18"/>
          <w:szCs w:val="18"/>
        </w:rPr>
      </w:pPr>
      <w:r w:rsidRPr="00D73B94">
        <w:rPr>
          <w:b/>
          <w:sz w:val="18"/>
          <w:szCs w:val="18"/>
        </w:rPr>
        <w:t>A program segítségével zöldség és gyümölcs krémlevesek készíthetünk.</w:t>
      </w:r>
    </w:p>
    <w:p w:rsidR="007C4883" w:rsidRDefault="007C4883" w:rsidP="00D73B94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D73B94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A receptúra szerinti alapanyag mennyiségeket mérje bele a tartályba, (a zöldségek, gyümölcsök, magok, gabonák különféle arányban keverhetők) adja hozzá az ízesítőket és öntsön </w:t>
      </w:r>
      <w:r w:rsidRPr="00096234">
        <w:rPr>
          <w:sz w:val="18"/>
          <w:szCs w:val="18"/>
        </w:rPr>
        <w:t>hozzá annyi vizet, hogy legalább a minimum, legfeljebb a maximum jelzésig érjen.</w:t>
      </w:r>
    </w:p>
    <w:p w:rsidR="007C4883" w:rsidRDefault="007C4883" w:rsidP="00D73B94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Helyezze a tartályba a gépfejet, csatlakoztassa</w:t>
      </w:r>
      <w:r w:rsidRPr="00096234">
        <w:rPr>
          <w:sz w:val="18"/>
          <w:szCs w:val="18"/>
        </w:rPr>
        <w:t xml:space="preserve"> a 3 lyukú c</w:t>
      </w:r>
      <w:r>
        <w:rPr>
          <w:sz w:val="18"/>
          <w:szCs w:val="18"/>
        </w:rPr>
        <w:t>satlakozót a géphez, majd dugja</w:t>
      </w:r>
      <w:r w:rsidRPr="00096234">
        <w:rPr>
          <w:sz w:val="18"/>
          <w:szCs w:val="18"/>
        </w:rPr>
        <w:t xml:space="preserve"> be a </w:t>
      </w:r>
      <w:r>
        <w:rPr>
          <w:sz w:val="18"/>
          <w:szCs w:val="18"/>
        </w:rPr>
        <w:t>villás</w:t>
      </w:r>
      <w:r w:rsidRPr="00096234">
        <w:rPr>
          <w:sz w:val="18"/>
          <w:szCs w:val="18"/>
        </w:rPr>
        <w:t xml:space="preserve">dugót a konnektorba. Ekkor a gép hangjelzést ad, a kijelző pedig villogni fog, jelezve, hogy működésre kész. </w:t>
      </w:r>
    </w:p>
    <w:p w:rsidR="007C4883" w:rsidRPr="001F4833" w:rsidRDefault="007C4883" w:rsidP="00D73B94">
      <w:pPr>
        <w:pStyle w:val="ListParagraph"/>
        <w:numPr>
          <w:ilvl w:val="0"/>
          <w:numId w:val="40"/>
        </w:numPr>
        <w:outlineLvl w:val="0"/>
        <w:rPr>
          <w:b/>
          <w:noProof/>
          <w:sz w:val="18"/>
          <w:szCs w:val="18"/>
        </w:rPr>
      </w:pPr>
      <w:r w:rsidRPr="001F4833">
        <w:rPr>
          <w:sz w:val="18"/>
          <w:szCs w:val="18"/>
        </w:rPr>
        <w:t>A</w:t>
      </w:r>
      <w:r>
        <w:rPr>
          <w:sz w:val="18"/>
          <w:szCs w:val="18"/>
        </w:rPr>
        <w:t xml:space="preserve"> PROGRAM VÁLASZTÁS</w:t>
      </w:r>
      <w:r w:rsidRPr="001F4833">
        <w:rPr>
          <w:sz w:val="18"/>
          <w:szCs w:val="18"/>
        </w:rPr>
        <w:t xml:space="preserve"> nyomógomb lenyomásával a programot jelző fény a következő programra lép. Nyomjuk meg a választó gombot, annyiszor amíg </w:t>
      </w:r>
      <w:r>
        <w:rPr>
          <w:sz w:val="18"/>
          <w:szCs w:val="18"/>
        </w:rPr>
        <w:t>a KRÉMLEVESEK</w:t>
      </w:r>
      <w:r w:rsidRPr="001F4833">
        <w:rPr>
          <w:sz w:val="18"/>
          <w:szCs w:val="18"/>
        </w:rPr>
        <w:t xml:space="preserve"> feliratú programhelyhez nem ér a fény. Amennyiben túlléptünk a programon, körbeléptethetjük a fényt egészen addig, amíg a kívánt programhoz nem ér ismét.</w:t>
      </w:r>
    </w:p>
    <w:p w:rsidR="007C4883" w:rsidRPr="00674C03" w:rsidRDefault="007C4883" w:rsidP="00D73B94">
      <w:pPr>
        <w:pStyle w:val="ListParagraph"/>
        <w:numPr>
          <w:ilvl w:val="0"/>
          <w:numId w:val="40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START/STOP nyomógomb megnyomásával a program elindul. Programfutás közben a START/STOP gomb ismételt megnyomásával a program megáll és újraindíthatóvá válik, vagy a „PROGRAM VÁLASZTÁS” nyomógombbal másik program választható.</w:t>
      </w:r>
    </w:p>
    <w:p w:rsidR="007C4883" w:rsidRDefault="007C4883" w:rsidP="00D73B94">
      <w:pPr>
        <w:numPr>
          <w:ilvl w:val="0"/>
          <w:numId w:val="40"/>
        </w:numPr>
        <w:rPr>
          <w:sz w:val="18"/>
          <w:szCs w:val="18"/>
        </w:rPr>
      </w:pPr>
      <w:r w:rsidRPr="00096234">
        <w:rPr>
          <w:sz w:val="18"/>
          <w:szCs w:val="18"/>
        </w:rPr>
        <w:t xml:space="preserve">25-35 perccel később a gép </w:t>
      </w:r>
      <w:r>
        <w:rPr>
          <w:sz w:val="18"/>
          <w:szCs w:val="18"/>
        </w:rPr>
        <w:t>szaggatott sípolással jelzi, hogy a krémleves</w:t>
      </w:r>
      <w:r w:rsidRPr="00096234">
        <w:rPr>
          <w:sz w:val="18"/>
          <w:szCs w:val="18"/>
        </w:rPr>
        <w:t xml:space="preserve"> fogyasztásra kész</w:t>
      </w:r>
      <w:r>
        <w:rPr>
          <w:sz w:val="18"/>
          <w:szCs w:val="18"/>
        </w:rPr>
        <w:t>.</w:t>
      </w:r>
    </w:p>
    <w:p w:rsidR="007C4883" w:rsidRDefault="007C4883" w:rsidP="00D73B94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Ilyenkor elsőként húzza ki a villásdugót a konnektorból, illetve a csatlakozót a gépből, a fejet emelje le és azonnal öblítse el. (így elejét veheti a rászáradásnak)</w:t>
      </w:r>
    </w:p>
    <w:p w:rsidR="007C4883" w:rsidRDefault="007C4883" w:rsidP="00744521">
      <w:pPr>
        <w:ind w:left="360" w:firstLine="348"/>
        <w:rPr>
          <w:sz w:val="18"/>
          <w:szCs w:val="18"/>
        </w:rPr>
      </w:pPr>
      <w:r>
        <w:rPr>
          <w:sz w:val="18"/>
          <w:szCs w:val="18"/>
        </w:rPr>
        <w:t>A krémlevesek esetében szűrésre nincs szükség.</w:t>
      </w:r>
    </w:p>
    <w:p w:rsidR="007C4883" w:rsidRPr="00096234" w:rsidRDefault="007C4883" w:rsidP="000B6F70">
      <w:pPr>
        <w:ind w:left="360"/>
        <w:rPr>
          <w:sz w:val="18"/>
          <w:szCs w:val="18"/>
        </w:rPr>
      </w:pPr>
    </w:p>
    <w:p w:rsidR="007C4883" w:rsidRPr="00096234" w:rsidRDefault="007C4883" w:rsidP="00D73B94">
      <w:pPr>
        <w:rPr>
          <w:sz w:val="18"/>
          <w:szCs w:val="18"/>
        </w:rPr>
      </w:pPr>
    </w:p>
    <w:p w:rsidR="007C4883" w:rsidRPr="00D73B94" w:rsidRDefault="007C4883" w:rsidP="00D73B94">
      <w:pPr>
        <w:jc w:val="center"/>
        <w:outlineLvl w:val="0"/>
        <w:rPr>
          <w:b/>
          <w:sz w:val="18"/>
          <w:szCs w:val="18"/>
        </w:rPr>
      </w:pPr>
    </w:p>
    <w:p w:rsidR="007C4883" w:rsidRPr="00560218" w:rsidRDefault="007C4883" w:rsidP="009A3492">
      <w:pPr>
        <w:jc w:val="center"/>
        <w:rPr>
          <w:b/>
          <w:sz w:val="20"/>
          <w:szCs w:val="20"/>
        </w:rPr>
      </w:pPr>
      <w:r w:rsidRPr="00560218">
        <w:rPr>
          <w:b/>
          <w:sz w:val="20"/>
          <w:szCs w:val="20"/>
        </w:rPr>
        <w:t>TEJSZÍNEK, SŰRÍTŐK, BÉBI ÉTEL PROGRAM</w:t>
      </w:r>
    </w:p>
    <w:p w:rsidR="007C4883" w:rsidRPr="00560218" w:rsidRDefault="007C4883" w:rsidP="00560218">
      <w:pPr>
        <w:jc w:val="center"/>
        <w:rPr>
          <w:b/>
          <w:sz w:val="18"/>
          <w:szCs w:val="18"/>
        </w:rPr>
      </w:pPr>
    </w:p>
    <w:p w:rsidR="007C4883" w:rsidRDefault="007C4883" w:rsidP="00560218">
      <w:pPr>
        <w:jc w:val="center"/>
        <w:outlineLvl w:val="0"/>
        <w:rPr>
          <w:b/>
          <w:sz w:val="18"/>
          <w:szCs w:val="18"/>
        </w:rPr>
      </w:pPr>
      <w:r w:rsidRPr="00560218">
        <w:rPr>
          <w:b/>
          <w:sz w:val="18"/>
          <w:szCs w:val="18"/>
        </w:rPr>
        <w:t xml:space="preserve">Ezzel a programmal, tejszínek, sűrűbb konzisztenciájú, </w:t>
      </w:r>
    </w:p>
    <w:p w:rsidR="007C4883" w:rsidRPr="00560218" w:rsidRDefault="007C4883" w:rsidP="00560218">
      <w:pPr>
        <w:jc w:val="center"/>
        <w:outlineLvl w:val="0"/>
        <w:rPr>
          <w:b/>
          <w:sz w:val="18"/>
          <w:szCs w:val="18"/>
        </w:rPr>
      </w:pPr>
      <w:r w:rsidRPr="00560218">
        <w:rPr>
          <w:b/>
          <w:sz w:val="18"/>
          <w:szCs w:val="18"/>
        </w:rPr>
        <w:t>kásaszerű italok és ételek készíthetőek.</w:t>
      </w:r>
    </w:p>
    <w:p w:rsidR="007C4883" w:rsidRPr="00096234" w:rsidRDefault="007C4883" w:rsidP="009A3492">
      <w:pPr>
        <w:jc w:val="center"/>
        <w:rPr>
          <w:b/>
          <w:sz w:val="18"/>
          <w:szCs w:val="18"/>
        </w:rPr>
      </w:pPr>
    </w:p>
    <w:p w:rsidR="007C4883" w:rsidRPr="00096234" w:rsidRDefault="007C4883" w:rsidP="009A3492">
      <w:pPr>
        <w:numPr>
          <w:ilvl w:val="0"/>
          <w:numId w:val="8"/>
        </w:numPr>
        <w:rPr>
          <w:sz w:val="18"/>
          <w:szCs w:val="18"/>
        </w:rPr>
      </w:pPr>
      <w:r w:rsidRPr="00096234">
        <w:rPr>
          <w:sz w:val="18"/>
          <w:szCs w:val="18"/>
        </w:rPr>
        <w:t>A 1,5-2 mérőpohárnyi (max</w:t>
      </w:r>
      <w:r>
        <w:rPr>
          <w:sz w:val="18"/>
          <w:szCs w:val="18"/>
        </w:rPr>
        <w:t>.</w:t>
      </w:r>
      <w:r w:rsidRPr="00096234">
        <w:rPr>
          <w:sz w:val="18"/>
          <w:szCs w:val="18"/>
        </w:rPr>
        <w:t xml:space="preserve"> 25 dkg) megmos</w:t>
      </w:r>
      <w:r>
        <w:rPr>
          <w:sz w:val="18"/>
          <w:szCs w:val="18"/>
        </w:rPr>
        <w:t>ott gabonát - bébi ételek esetén annak hozzávalóit öntse</w:t>
      </w:r>
      <w:r w:rsidRPr="00096234">
        <w:rPr>
          <w:sz w:val="18"/>
          <w:szCs w:val="18"/>
        </w:rPr>
        <w:t xml:space="preserve"> a tartályba</w:t>
      </w:r>
      <w:r>
        <w:rPr>
          <w:sz w:val="18"/>
          <w:szCs w:val="18"/>
        </w:rPr>
        <w:t>.</w:t>
      </w:r>
    </w:p>
    <w:p w:rsidR="007C4883" w:rsidRPr="00096234" w:rsidRDefault="007C4883" w:rsidP="009A3492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Adjon</w:t>
      </w:r>
      <w:r w:rsidRPr="00096234">
        <w:rPr>
          <w:sz w:val="18"/>
          <w:szCs w:val="18"/>
        </w:rPr>
        <w:t xml:space="preserve"> hozzá vizet a minimum jelzésig</w:t>
      </w:r>
    </w:p>
    <w:p w:rsidR="007C4883" w:rsidRDefault="007C4883" w:rsidP="009A3492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Helyezze</w:t>
      </w:r>
      <w:r w:rsidRPr="00096234">
        <w:rPr>
          <w:sz w:val="18"/>
          <w:szCs w:val="18"/>
        </w:rPr>
        <w:t xml:space="preserve"> a konténe</w:t>
      </w:r>
      <w:r>
        <w:rPr>
          <w:sz w:val="18"/>
          <w:szCs w:val="18"/>
        </w:rPr>
        <w:t>rbe a gépfejet, csatlakoztassa</w:t>
      </w:r>
      <w:r w:rsidRPr="00096234">
        <w:rPr>
          <w:sz w:val="18"/>
          <w:szCs w:val="18"/>
        </w:rPr>
        <w:t xml:space="preserve"> a 3 lyukú c</w:t>
      </w:r>
      <w:r>
        <w:rPr>
          <w:sz w:val="18"/>
          <w:szCs w:val="18"/>
        </w:rPr>
        <w:t>satlakozót a géphez, majd dugja</w:t>
      </w:r>
      <w:r w:rsidRPr="00096234">
        <w:rPr>
          <w:sz w:val="18"/>
          <w:szCs w:val="18"/>
        </w:rPr>
        <w:t xml:space="preserve"> be a </w:t>
      </w:r>
      <w:r>
        <w:rPr>
          <w:sz w:val="18"/>
          <w:szCs w:val="18"/>
        </w:rPr>
        <w:t>villás</w:t>
      </w:r>
      <w:r w:rsidRPr="00096234">
        <w:rPr>
          <w:sz w:val="18"/>
          <w:szCs w:val="18"/>
        </w:rPr>
        <w:t>dugót a konnektorba. Ekkor a gép hangjelzést ad, a kijelző pedig villogni fog, jelezve, hogy működésre kész.</w:t>
      </w:r>
      <w:r>
        <w:rPr>
          <w:sz w:val="18"/>
          <w:szCs w:val="18"/>
        </w:rPr>
        <w:t xml:space="preserve">  </w:t>
      </w:r>
    </w:p>
    <w:p w:rsidR="007C4883" w:rsidRPr="001F4833" w:rsidRDefault="007C4883" w:rsidP="00CB4ED7">
      <w:pPr>
        <w:pStyle w:val="ListParagraph"/>
        <w:numPr>
          <w:ilvl w:val="0"/>
          <w:numId w:val="8"/>
        </w:numPr>
        <w:outlineLvl w:val="0"/>
        <w:rPr>
          <w:b/>
          <w:noProof/>
          <w:sz w:val="18"/>
          <w:szCs w:val="18"/>
        </w:rPr>
      </w:pPr>
      <w:r w:rsidRPr="001F4833">
        <w:rPr>
          <w:sz w:val="18"/>
          <w:szCs w:val="18"/>
        </w:rPr>
        <w:t>A</w:t>
      </w:r>
      <w:r>
        <w:rPr>
          <w:sz w:val="18"/>
          <w:szCs w:val="18"/>
        </w:rPr>
        <w:t xml:space="preserve"> PROGRAM VÁLASZTÁS</w:t>
      </w:r>
      <w:r w:rsidRPr="001F4833">
        <w:rPr>
          <w:sz w:val="18"/>
          <w:szCs w:val="18"/>
        </w:rPr>
        <w:t xml:space="preserve"> nyomógomb lenyomásával a programot jelző fény a következő programra lép. Nyomjuk meg a választó gombot, annyiszor amíg </w:t>
      </w:r>
      <w:r>
        <w:rPr>
          <w:sz w:val="18"/>
          <w:szCs w:val="18"/>
        </w:rPr>
        <w:t>a TEJSZÍNEK, SŰRÍTŐK, BÉBIÉTELEK</w:t>
      </w:r>
      <w:r w:rsidRPr="001F4833">
        <w:rPr>
          <w:sz w:val="18"/>
          <w:szCs w:val="18"/>
        </w:rPr>
        <w:t xml:space="preserve"> feliratú programhelyhez nem ér a fény. Amennyiben túlléptünk a programon, körbeléptethetjük a fényt egészen addig, amíg a kívánt programhoz nem ér ismét.</w:t>
      </w:r>
    </w:p>
    <w:p w:rsidR="007C4883" w:rsidRPr="00674C03" w:rsidRDefault="007C4883" w:rsidP="00CB4ED7">
      <w:pPr>
        <w:pStyle w:val="ListParagraph"/>
        <w:numPr>
          <w:ilvl w:val="0"/>
          <w:numId w:val="8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START/STOP nyomógomb megnyomásával a program elindul. Programfutás közben a START/STOP gomb ismételt megnyomásával a program megáll és újraindíthatóvá válik, vagy a „PROGRAM VÁLASZTÁS” nyomógombbal másik program választható.</w:t>
      </w:r>
    </w:p>
    <w:p w:rsidR="007C4883" w:rsidRDefault="007C4883" w:rsidP="00CB4ED7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25-30</w:t>
      </w:r>
      <w:r w:rsidRPr="00096234">
        <w:rPr>
          <w:sz w:val="18"/>
          <w:szCs w:val="18"/>
        </w:rPr>
        <w:t xml:space="preserve"> perccel később a gép </w:t>
      </w:r>
      <w:r>
        <w:rPr>
          <w:sz w:val="18"/>
          <w:szCs w:val="18"/>
        </w:rPr>
        <w:t>szaggatott sípolással jelzi, hogy a tejszín, bébiétel</w:t>
      </w:r>
      <w:r w:rsidRPr="00096234">
        <w:rPr>
          <w:sz w:val="18"/>
          <w:szCs w:val="18"/>
        </w:rPr>
        <w:t xml:space="preserve"> fogyasztásra kész</w:t>
      </w:r>
      <w:r>
        <w:rPr>
          <w:sz w:val="18"/>
          <w:szCs w:val="18"/>
        </w:rPr>
        <w:t>.</w:t>
      </w:r>
    </w:p>
    <w:p w:rsidR="007C4883" w:rsidRPr="00096234" w:rsidRDefault="007C4883" w:rsidP="00CB4ED7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Ilyenkor elsőként húzza ki a villásdugót a konnektorból, illetve a csatlakozót a gépből, a fejet emelje le és azonnal öblítse el. (így elejét veheti a rászáradásnak)</w:t>
      </w:r>
    </w:p>
    <w:p w:rsidR="007C4883" w:rsidRDefault="007C4883" w:rsidP="009A3492">
      <w:pPr>
        <w:rPr>
          <w:sz w:val="18"/>
          <w:szCs w:val="18"/>
        </w:rPr>
      </w:pPr>
    </w:p>
    <w:p w:rsidR="007C4883" w:rsidRDefault="007C4883" w:rsidP="009A3492">
      <w:pPr>
        <w:rPr>
          <w:sz w:val="18"/>
          <w:szCs w:val="18"/>
        </w:rPr>
      </w:pPr>
    </w:p>
    <w:p w:rsidR="007C4883" w:rsidRPr="009A3492" w:rsidRDefault="007C4883" w:rsidP="009A3492">
      <w:pPr>
        <w:rPr>
          <w:sz w:val="18"/>
          <w:szCs w:val="18"/>
        </w:rPr>
      </w:pPr>
    </w:p>
    <w:p w:rsidR="007C4883" w:rsidRDefault="007C4883" w:rsidP="00CB4ED7">
      <w:pPr>
        <w:jc w:val="center"/>
        <w:outlineLvl w:val="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Kukorica </w:t>
      </w:r>
      <w:r w:rsidRPr="00CB4ED7">
        <w:rPr>
          <w:b/>
          <w:caps/>
          <w:sz w:val="20"/>
          <w:szCs w:val="20"/>
        </w:rPr>
        <w:t>és egyéb italok</w:t>
      </w:r>
    </w:p>
    <w:p w:rsidR="007C4883" w:rsidRPr="00CB4ED7" w:rsidRDefault="007C4883" w:rsidP="00CB4ED7">
      <w:pPr>
        <w:jc w:val="center"/>
        <w:outlineLvl w:val="0"/>
        <w:rPr>
          <w:b/>
          <w:caps/>
          <w:sz w:val="20"/>
          <w:szCs w:val="20"/>
        </w:rPr>
      </w:pPr>
    </w:p>
    <w:p w:rsidR="007C4883" w:rsidRPr="00CB4ED7" w:rsidRDefault="007C4883" w:rsidP="00CB4ED7">
      <w:pPr>
        <w:jc w:val="center"/>
        <w:outlineLvl w:val="0"/>
        <w:rPr>
          <w:b/>
          <w:sz w:val="18"/>
          <w:szCs w:val="18"/>
        </w:rPr>
      </w:pPr>
      <w:r w:rsidRPr="00CB4ED7">
        <w:rPr>
          <w:b/>
          <w:sz w:val="18"/>
          <w:szCs w:val="18"/>
        </w:rPr>
        <w:t>Könnyű főzött italok zöldségekből, gyümölcsökből</w:t>
      </w:r>
    </w:p>
    <w:p w:rsidR="007C4883" w:rsidRPr="00096234" w:rsidRDefault="007C4883" w:rsidP="009A3492">
      <w:pPr>
        <w:jc w:val="center"/>
        <w:rPr>
          <w:b/>
          <w:sz w:val="18"/>
          <w:szCs w:val="18"/>
        </w:rPr>
      </w:pPr>
    </w:p>
    <w:p w:rsidR="007C4883" w:rsidRPr="00096234" w:rsidRDefault="007C4883" w:rsidP="00CB4ED7">
      <w:pPr>
        <w:numPr>
          <w:ilvl w:val="0"/>
          <w:numId w:val="42"/>
        </w:numPr>
        <w:rPr>
          <w:sz w:val="18"/>
          <w:szCs w:val="18"/>
        </w:rPr>
      </w:pPr>
      <w:r w:rsidRPr="00096234">
        <w:rPr>
          <w:sz w:val="18"/>
          <w:szCs w:val="18"/>
        </w:rPr>
        <w:t>A 1,5-2 mérőpohárnyi (max</w:t>
      </w:r>
      <w:r>
        <w:rPr>
          <w:sz w:val="18"/>
          <w:szCs w:val="18"/>
        </w:rPr>
        <w:t>.</w:t>
      </w:r>
      <w:r w:rsidRPr="00096234">
        <w:rPr>
          <w:sz w:val="18"/>
          <w:szCs w:val="18"/>
        </w:rPr>
        <w:t xml:space="preserve"> 25 dkg) megmos</w:t>
      </w:r>
      <w:r>
        <w:rPr>
          <w:sz w:val="18"/>
          <w:szCs w:val="18"/>
        </w:rPr>
        <w:t>ott zöldséget, gyümölcsöt, vagy a receptúrának megfelelő mennyiségű alapanyagot öntse</w:t>
      </w:r>
      <w:r w:rsidRPr="00096234">
        <w:rPr>
          <w:sz w:val="18"/>
          <w:szCs w:val="18"/>
        </w:rPr>
        <w:t xml:space="preserve"> a tartályba</w:t>
      </w:r>
      <w:r>
        <w:rPr>
          <w:sz w:val="18"/>
          <w:szCs w:val="18"/>
        </w:rPr>
        <w:t>.</w:t>
      </w:r>
    </w:p>
    <w:p w:rsidR="007C4883" w:rsidRDefault="007C4883" w:rsidP="009A3492">
      <w:pPr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Adjon</w:t>
      </w:r>
      <w:r w:rsidRPr="00096234">
        <w:rPr>
          <w:sz w:val="18"/>
          <w:szCs w:val="18"/>
        </w:rPr>
        <w:t xml:space="preserve"> hozzá annyi vizet, hogy legalább a minimum, legfeljebb a maximum jelzésig érjen.</w:t>
      </w:r>
      <w:r>
        <w:rPr>
          <w:sz w:val="18"/>
          <w:szCs w:val="18"/>
        </w:rPr>
        <w:t xml:space="preserve"> Helyezze</w:t>
      </w:r>
      <w:r w:rsidRPr="00096234">
        <w:rPr>
          <w:sz w:val="18"/>
          <w:szCs w:val="18"/>
        </w:rPr>
        <w:t xml:space="preserve"> a konténe</w:t>
      </w:r>
      <w:r>
        <w:rPr>
          <w:sz w:val="18"/>
          <w:szCs w:val="18"/>
        </w:rPr>
        <w:t>rbe a gépfejet, csatlakoztassa</w:t>
      </w:r>
      <w:r w:rsidRPr="00096234">
        <w:rPr>
          <w:sz w:val="18"/>
          <w:szCs w:val="18"/>
        </w:rPr>
        <w:t xml:space="preserve"> a 3 lyukú c</w:t>
      </w:r>
      <w:r>
        <w:rPr>
          <w:sz w:val="18"/>
          <w:szCs w:val="18"/>
        </w:rPr>
        <w:t>satlakozót a géphez, majd dugja</w:t>
      </w:r>
      <w:r w:rsidRPr="00096234">
        <w:rPr>
          <w:sz w:val="18"/>
          <w:szCs w:val="18"/>
        </w:rPr>
        <w:t xml:space="preserve"> be a </w:t>
      </w:r>
      <w:r>
        <w:rPr>
          <w:sz w:val="18"/>
          <w:szCs w:val="18"/>
        </w:rPr>
        <w:t>villás</w:t>
      </w:r>
      <w:r w:rsidRPr="00096234">
        <w:rPr>
          <w:sz w:val="18"/>
          <w:szCs w:val="18"/>
        </w:rPr>
        <w:t>dugót a konnektorba. Ekkor a gép hangjelzést ad, a kijelző pedig villogni fog, jelezve, hogy működésre kész.</w:t>
      </w:r>
      <w:r>
        <w:rPr>
          <w:sz w:val="18"/>
          <w:szCs w:val="18"/>
        </w:rPr>
        <w:t xml:space="preserve"> </w:t>
      </w:r>
    </w:p>
    <w:p w:rsidR="007C4883" w:rsidRPr="001F4833" w:rsidRDefault="007C4883" w:rsidP="00F80051">
      <w:pPr>
        <w:pStyle w:val="ListParagraph"/>
        <w:numPr>
          <w:ilvl w:val="0"/>
          <w:numId w:val="42"/>
        </w:numPr>
        <w:outlineLvl w:val="0"/>
        <w:rPr>
          <w:b/>
          <w:noProof/>
          <w:sz w:val="18"/>
          <w:szCs w:val="18"/>
        </w:rPr>
      </w:pPr>
      <w:r w:rsidRPr="001F4833">
        <w:rPr>
          <w:sz w:val="18"/>
          <w:szCs w:val="18"/>
        </w:rPr>
        <w:t>A</w:t>
      </w:r>
      <w:r>
        <w:rPr>
          <w:sz w:val="18"/>
          <w:szCs w:val="18"/>
        </w:rPr>
        <w:t xml:space="preserve"> PROGRAM VÁLASZTÁS</w:t>
      </w:r>
      <w:r w:rsidRPr="001F4833">
        <w:rPr>
          <w:sz w:val="18"/>
          <w:szCs w:val="18"/>
        </w:rPr>
        <w:t xml:space="preserve"> nyomógomb lenyomásával a programot jelző fény a következő programra lép. Nyomjuk meg a választó gombot, annyiszor amíg </w:t>
      </w:r>
      <w:r>
        <w:rPr>
          <w:sz w:val="18"/>
          <w:szCs w:val="18"/>
        </w:rPr>
        <w:t xml:space="preserve">a KUKORICA ÉS EGYÉB ITALOK </w:t>
      </w:r>
      <w:r w:rsidRPr="001F4833">
        <w:rPr>
          <w:sz w:val="18"/>
          <w:szCs w:val="18"/>
        </w:rPr>
        <w:t>feliratú programhelyhez nem ér a fény. Amennyiben túlléptünk a programon, körbeléptethetjük a fényt egészen addig, amíg a kívánt programhoz nem ér ismét.</w:t>
      </w:r>
    </w:p>
    <w:p w:rsidR="007C4883" w:rsidRPr="00674C03" w:rsidRDefault="007C4883" w:rsidP="00F80051">
      <w:pPr>
        <w:pStyle w:val="ListParagraph"/>
        <w:numPr>
          <w:ilvl w:val="0"/>
          <w:numId w:val="42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START/STOP nyomógomb megnyomásával a program elindul. Programfutás közben a START/STOP gomb ismételt megnyomásával a program megáll és újraindíthatóvá válik, vagy a „PROGRAM VÁLASZTÁS” nyomógombbal másik program választható.</w:t>
      </w:r>
    </w:p>
    <w:p w:rsidR="007C4883" w:rsidRDefault="007C4883" w:rsidP="00F80051">
      <w:pPr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15-20</w:t>
      </w:r>
      <w:r w:rsidRPr="00096234">
        <w:rPr>
          <w:sz w:val="18"/>
          <w:szCs w:val="18"/>
        </w:rPr>
        <w:t xml:space="preserve"> perccel később a gép </w:t>
      </w:r>
      <w:r>
        <w:rPr>
          <w:sz w:val="18"/>
          <w:szCs w:val="18"/>
        </w:rPr>
        <w:t>szaggatott sípolással jelzi, hogy a gyümölcs-zöldség ital</w:t>
      </w:r>
      <w:r w:rsidRPr="00096234">
        <w:rPr>
          <w:sz w:val="18"/>
          <w:szCs w:val="18"/>
        </w:rPr>
        <w:t xml:space="preserve"> fogyasztásra kész</w:t>
      </w:r>
      <w:r>
        <w:rPr>
          <w:sz w:val="18"/>
          <w:szCs w:val="18"/>
        </w:rPr>
        <w:t>.</w:t>
      </w:r>
    </w:p>
    <w:p w:rsidR="007C4883" w:rsidRPr="00096234" w:rsidRDefault="007C4883" w:rsidP="00F80051">
      <w:pPr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Ilyenkor elsőként húzza ki a villásdugót a konnektorból, illetve a csatlakozót a gépből, a fejet emelje le és azonnal öblítse el. (így elejét veheti a rászáradásnak)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3C3528">
      <w:pPr>
        <w:jc w:val="center"/>
        <w:rPr>
          <w:b/>
          <w:sz w:val="18"/>
          <w:szCs w:val="18"/>
        </w:rPr>
      </w:pPr>
    </w:p>
    <w:p w:rsidR="007C4883" w:rsidRDefault="007C4883" w:rsidP="003C3528">
      <w:pPr>
        <w:jc w:val="center"/>
        <w:rPr>
          <w:b/>
          <w:sz w:val="18"/>
          <w:szCs w:val="18"/>
        </w:rPr>
      </w:pPr>
    </w:p>
    <w:p w:rsidR="007C4883" w:rsidRDefault="007C4883" w:rsidP="003C3528">
      <w:pPr>
        <w:jc w:val="center"/>
        <w:rPr>
          <w:b/>
          <w:sz w:val="18"/>
          <w:szCs w:val="18"/>
        </w:rPr>
      </w:pPr>
    </w:p>
    <w:p w:rsidR="007C4883" w:rsidRDefault="007C4883" w:rsidP="003C3528">
      <w:pPr>
        <w:jc w:val="center"/>
        <w:rPr>
          <w:b/>
          <w:sz w:val="18"/>
          <w:szCs w:val="18"/>
        </w:rPr>
      </w:pPr>
    </w:p>
    <w:p w:rsidR="007C4883" w:rsidRDefault="007C4883" w:rsidP="003C3528">
      <w:pPr>
        <w:jc w:val="center"/>
        <w:rPr>
          <w:b/>
          <w:sz w:val="18"/>
          <w:szCs w:val="18"/>
        </w:rPr>
      </w:pPr>
    </w:p>
    <w:p w:rsidR="007C4883" w:rsidRDefault="007C4883" w:rsidP="00CB490B">
      <w:pPr>
        <w:rPr>
          <w:b/>
          <w:sz w:val="18"/>
          <w:szCs w:val="18"/>
        </w:rPr>
      </w:pPr>
    </w:p>
    <w:p w:rsidR="007C4883" w:rsidRPr="00CB490B" w:rsidRDefault="007C4883" w:rsidP="00CB490B">
      <w:pPr>
        <w:jc w:val="center"/>
        <w:outlineLvl w:val="0"/>
        <w:rPr>
          <w:b/>
          <w:caps/>
          <w:sz w:val="20"/>
          <w:szCs w:val="20"/>
        </w:rPr>
      </w:pPr>
      <w:r w:rsidRPr="00CB490B">
        <w:rPr>
          <w:b/>
          <w:caps/>
          <w:sz w:val="20"/>
          <w:szCs w:val="20"/>
        </w:rPr>
        <w:t>Nyers magtejek, nyers italok, mixer PROGRAM</w:t>
      </w:r>
    </w:p>
    <w:p w:rsidR="007C4883" w:rsidRPr="00CB490B" w:rsidRDefault="007C4883" w:rsidP="00CB490B">
      <w:pPr>
        <w:jc w:val="center"/>
        <w:outlineLvl w:val="0"/>
        <w:rPr>
          <w:b/>
          <w:caps/>
          <w:sz w:val="18"/>
          <w:szCs w:val="18"/>
        </w:rPr>
      </w:pPr>
    </w:p>
    <w:p w:rsidR="007C4883" w:rsidRPr="00CB490B" w:rsidRDefault="007C4883" w:rsidP="00CB490B">
      <w:pPr>
        <w:jc w:val="center"/>
        <w:outlineLvl w:val="0"/>
        <w:rPr>
          <w:b/>
          <w:sz w:val="18"/>
          <w:szCs w:val="18"/>
        </w:rPr>
      </w:pPr>
      <w:r w:rsidRPr="00CB490B">
        <w:rPr>
          <w:b/>
          <w:sz w:val="18"/>
          <w:szCs w:val="18"/>
        </w:rPr>
        <w:t>Főzés nélküli program, amellyel nyers ételek és italok. készíthetők.</w:t>
      </w:r>
    </w:p>
    <w:p w:rsidR="007C4883" w:rsidRDefault="007C4883" w:rsidP="00CB49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(Pl. nyers magtejek, nyers zöldség/g</w:t>
      </w:r>
      <w:r w:rsidRPr="00096234">
        <w:rPr>
          <w:b/>
          <w:sz w:val="18"/>
          <w:szCs w:val="18"/>
        </w:rPr>
        <w:t xml:space="preserve">yümölcs </w:t>
      </w:r>
      <w:r>
        <w:rPr>
          <w:b/>
          <w:sz w:val="18"/>
          <w:szCs w:val="18"/>
        </w:rPr>
        <w:t>j</w:t>
      </w:r>
      <w:r w:rsidRPr="00096234">
        <w:rPr>
          <w:b/>
          <w:sz w:val="18"/>
          <w:szCs w:val="18"/>
        </w:rPr>
        <w:t>uice</w:t>
      </w:r>
      <w:r>
        <w:rPr>
          <w:b/>
          <w:sz w:val="18"/>
          <w:szCs w:val="18"/>
        </w:rPr>
        <w:t>, smoothie)</w:t>
      </w:r>
    </w:p>
    <w:p w:rsidR="007C4883" w:rsidRPr="00096234" w:rsidRDefault="007C4883" w:rsidP="003C3528">
      <w:pPr>
        <w:jc w:val="center"/>
        <w:rPr>
          <w:b/>
          <w:sz w:val="18"/>
          <w:szCs w:val="18"/>
        </w:rPr>
      </w:pPr>
    </w:p>
    <w:p w:rsidR="007C4883" w:rsidRPr="00096234" w:rsidRDefault="007C4883" w:rsidP="003C3528">
      <w:pPr>
        <w:numPr>
          <w:ilvl w:val="0"/>
          <w:numId w:val="4"/>
        </w:numPr>
        <w:rPr>
          <w:sz w:val="18"/>
          <w:szCs w:val="18"/>
        </w:rPr>
      </w:pPr>
      <w:r w:rsidRPr="00096234">
        <w:rPr>
          <w:sz w:val="18"/>
          <w:szCs w:val="18"/>
        </w:rPr>
        <w:t>Az apróra (kb</w:t>
      </w:r>
      <w:r>
        <w:rPr>
          <w:sz w:val="18"/>
          <w:szCs w:val="18"/>
        </w:rPr>
        <w:t>.</w:t>
      </w:r>
      <w:r w:rsidRPr="00096234">
        <w:rPr>
          <w:sz w:val="18"/>
          <w:szCs w:val="18"/>
        </w:rPr>
        <w:t xml:space="preserve"> 1x1 cm-re) vágott, kb. 25-30 dkg zöldséget/gyümöl</w:t>
      </w:r>
      <w:r>
        <w:rPr>
          <w:sz w:val="18"/>
          <w:szCs w:val="18"/>
        </w:rPr>
        <w:t>csöt, vagy magokat és egyéb hozzávalókat öntse a tartályba, majd adjon</w:t>
      </w:r>
      <w:r w:rsidRPr="00096234">
        <w:rPr>
          <w:sz w:val="18"/>
          <w:szCs w:val="18"/>
        </w:rPr>
        <w:t xml:space="preserve"> hozzá annyi vizet, hogy a két jelölés közé essen</w:t>
      </w:r>
    </w:p>
    <w:p w:rsidR="007C4883" w:rsidRDefault="007C4883" w:rsidP="003C352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Helyezze a tartályba a gépfejet, csatlakoztassa</w:t>
      </w:r>
      <w:r w:rsidRPr="00096234">
        <w:rPr>
          <w:sz w:val="18"/>
          <w:szCs w:val="18"/>
        </w:rPr>
        <w:t xml:space="preserve"> a 3 lyukú c</w:t>
      </w:r>
      <w:r>
        <w:rPr>
          <w:sz w:val="18"/>
          <w:szCs w:val="18"/>
        </w:rPr>
        <w:t>satlakozót a géphez, majd dugja</w:t>
      </w:r>
      <w:r w:rsidRPr="00096234">
        <w:rPr>
          <w:sz w:val="18"/>
          <w:szCs w:val="18"/>
        </w:rPr>
        <w:t xml:space="preserve"> be a </w:t>
      </w:r>
      <w:r>
        <w:rPr>
          <w:sz w:val="18"/>
          <w:szCs w:val="18"/>
        </w:rPr>
        <w:t>villás</w:t>
      </w:r>
      <w:r w:rsidRPr="00096234">
        <w:rPr>
          <w:sz w:val="18"/>
          <w:szCs w:val="18"/>
        </w:rPr>
        <w:t xml:space="preserve">dugót a konnektorba. Ekkor a gép hangjelzést ad, a kijelző pedig villogni fog, jelezve, hogy működésre kész. </w:t>
      </w:r>
      <w:r>
        <w:rPr>
          <w:sz w:val="18"/>
          <w:szCs w:val="18"/>
        </w:rPr>
        <w:t xml:space="preserve"> </w:t>
      </w:r>
    </w:p>
    <w:p w:rsidR="007C4883" w:rsidRPr="001F4833" w:rsidRDefault="007C4883" w:rsidP="00873E88">
      <w:pPr>
        <w:pStyle w:val="ListParagraph"/>
        <w:numPr>
          <w:ilvl w:val="0"/>
          <w:numId w:val="4"/>
        </w:numPr>
        <w:outlineLvl w:val="0"/>
        <w:rPr>
          <w:b/>
          <w:noProof/>
          <w:sz w:val="18"/>
          <w:szCs w:val="18"/>
        </w:rPr>
      </w:pPr>
      <w:r w:rsidRPr="001F4833">
        <w:rPr>
          <w:sz w:val="18"/>
          <w:szCs w:val="18"/>
        </w:rPr>
        <w:t>A</w:t>
      </w:r>
      <w:r>
        <w:rPr>
          <w:sz w:val="18"/>
          <w:szCs w:val="18"/>
        </w:rPr>
        <w:t xml:space="preserve"> PROGRAM VÁLASZTÁS</w:t>
      </w:r>
      <w:r w:rsidRPr="001F4833">
        <w:rPr>
          <w:sz w:val="18"/>
          <w:szCs w:val="18"/>
        </w:rPr>
        <w:t xml:space="preserve"> nyomógomb lenyomásával a programot jelző fény a következő programra lép. Nyomjuk meg a választó gombot, annyiszor amíg </w:t>
      </w:r>
      <w:r>
        <w:rPr>
          <w:sz w:val="18"/>
          <w:szCs w:val="18"/>
        </w:rPr>
        <w:t xml:space="preserve">a NYERS MAGTEJEK, ITALOK (MIXER) </w:t>
      </w:r>
      <w:r w:rsidRPr="001F4833">
        <w:rPr>
          <w:sz w:val="18"/>
          <w:szCs w:val="18"/>
        </w:rPr>
        <w:t>feliratú programhelyhez nem ér a fény. Amennyiben túlléptünk a programon, körbeléptethetjük a fényt egészen addig, amíg a kívánt programhoz nem ér ismét.</w:t>
      </w:r>
    </w:p>
    <w:p w:rsidR="007C4883" w:rsidRPr="00674C03" w:rsidRDefault="007C4883" w:rsidP="00873E88">
      <w:pPr>
        <w:pStyle w:val="ListParagraph"/>
        <w:numPr>
          <w:ilvl w:val="0"/>
          <w:numId w:val="4"/>
        </w:numPr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A START/STOP nyomógomb megnyomásával a program elindul. Programfutás közben a START/STOP gomb ismételt megnyomásával a program megáll és újraindíthatóvá válik, vagy a „PROGRAM VÁLASZTÁS” nyomógombbal másik program választható.</w:t>
      </w:r>
    </w:p>
    <w:p w:rsidR="007C4883" w:rsidRDefault="007C4883" w:rsidP="00873E8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5-10</w:t>
      </w:r>
      <w:r w:rsidRPr="00096234">
        <w:rPr>
          <w:sz w:val="18"/>
          <w:szCs w:val="18"/>
        </w:rPr>
        <w:t xml:space="preserve"> perccel később a gép </w:t>
      </w:r>
      <w:r>
        <w:rPr>
          <w:sz w:val="18"/>
          <w:szCs w:val="18"/>
        </w:rPr>
        <w:t>szaggatott sípolással jelzi, hogy a gyümölcs-zöldség ital, nyers magtej</w:t>
      </w:r>
      <w:r w:rsidRPr="00096234">
        <w:rPr>
          <w:sz w:val="18"/>
          <w:szCs w:val="18"/>
        </w:rPr>
        <w:t xml:space="preserve"> fogyasztásra kész</w:t>
      </w:r>
      <w:r>
        <w:rPr>
          <w:sz w:val="18"/>
          <w:szCs w:val="18"/>
        </w:rPr>
        <w:t>.</w:t>
      </w:r>
    </w:p>
    <w:p w:rsidR="007C4883" w:rsidRPr="00096234" w:rsidRDefault="007C4883" w:rsidP="00873E8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Ilyenkor elsőként húzza ki a villásdugót a konnektorból, illetve a csatlakozót a gépből, a fejet emelje le és azonnal öblítse el. (így elejét veheti a rászáradásnak)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jc w:val="center"/>
        <w:rPr>
          <w:b/>
          <w:sz w:val="20"/>
          <w:szCs w:val="20"/>
        </w:rPr>
      </w:pPr>
    </w:p>
    <w:p w:rsidR="007C4883" w:rsidRDefault="007C4883" w:rsidP="00B52E42">
      <w:pPr>
        <w:jc w:val="center"/>
        <w:rPr>
          <w:b/>
          <w:sz w:val="20"/>
          <w:szCs w:val="20"/>
        </w:rPr>
      </w:pPr>
    </w:p>
    <w:p w:rsidR="007C4883" w:rsidRPr="00B34B16" w:rsidRDefault="007C4883" w:rsidP="00B52E42">
      <w:pPr>
        <w:jc w:val="center"/>
        <w:rPr>
          <w:b/>
          <w:sz w:val="20"/>
          <w:szCs w:val="20"/>
        </w:rPr>
      </w:pPr>
      <w:r w:rsidRPr="00B34B16">
        <w:rPr>
          <w:b/>
          <w:sz w:val="20"/>
          <w:szCs w:val="20"/>
        </w:rPr>
        <w:t>TISZTÍTÁS ÉS KARBANTARTÁS</w:t>
      </w:r>
    </w:p>
    <w:p w:rsidR="007C4883" w:rsidRPr="008E1439" w:rsidRDefault="007C4883" w:rsidP="00B52E42">
      <w:pPr>
        <w:rPr>
          <w:sz w:val="18"/>
          <w:szCs w:val="18"/>
        </w:rPr>
      </w:pPr>
    </w:p>
    <w:p w:rsidR="007C4883" w:rsidRPr="008E1439" w:rsidRDefault="007C4883" w:rsidP="00B52E42">
      <w:pPr>
        <w:numPr>
          <w:ilvl w:val="0"/>
          <w:numId w:val="5"/>
        </w:numPr>
        <w:rPr>
          <w:sz w:val="18"/>
          <w:szCs w:val="18"/>
        </w:rPr>
      </w:pPr>
      <w:r w:rsidRPr="008E1439">
        <w:rPr>
          <w:sz w:val="18"/>
          <w:szCs w:val="18"/>
        </w:rPr>
        <w:t xml:space="preserve">A gép kihűlését követően érdemes </w:t>
      </w:r>
      <w:r w:rsidRPr="008E1439">
        <w:rPr>
          <w:b/>
          <w:sz w:val="18"/>
          <w:szCs w:val="18"/>
        </w:rPr>
        <w:t>azonnal elmosogatni</w:t>
      </w:r>
      <w:r w:rsidRPr="008E1439">
        <w:rPr>
          <w:sz w:val="18"/>
          <w:szCs w:val="18"/>
        </w:rPr>
        <w:t xml:space="preserve"> a gépfejet, ebben az esetben a tisztítás egyszerűen és kényelmes módon elvégezhető.</w:t>
      </w:r>
    </w:p>
    <w:p w:rsidR="007C4883" w:rsidRPr="00096234" w:rsidRDefault="007C4883" w:rsidP="00B52E42">
      <w:pPr>
        <w:numPr>
          <w:ilvl w:val="0"/>
          <w:numId w:val="5"/>
        </w:numPr>
        <w:rPr>
          <w:sz w:val="18"/>
          <w:szCs w:val="18"/>
        </w:rPr>
      </w:pPr>
      <w:r w:rsidRPr="008E1439">
        <w:rPr>
          <w:b/>
          <w:sz w:val="18"/>
          <w:szCs w:val="18"/>
        </w:rPr>
        <w:t>Soha ne merítse vízbe az elektromos részeket</w:t>
      </w:r>
      <w:r w:rsidRPr="00096234">
        <w:rPr>
          <w:sz w:val="18"/>
          <w:szCs w:val="18"/>
        </w:rPr>
        <w:t>, valamint a tartály elektromossággal érintkező részét!</w:t>
      </w:r>
    </w:p>
    <w:p w:rsidR="007C4883" w:rsidRPr="00096234" w:rsidRDefault="007C4883" w:rsidP="00B52E42">
      <w:pPr>
        <w:numPr>
          <w:ilvl w:val="0"/>
          <w:numId w:val="5"/>
        </w:numPr>
        <w:rPr>
          <w:sz w:val="18"/>
          <w:szCs w:val="18"/>
        </w:rPr>
      </w:pPr>
      <w:r w:rsidRPr="00096234">
        <w:rPr>
          <w:sz w:val="18"/>
          <w:szCs w:val="18"/>
        </w:rPr>
        <w:t>Ne használjon lúgos vagy savas tisztítószereket!</w:t>
      </w:r>
    </w:p>
    <w:p w:rsidR="007C4883" w:rsidRDefault="007C4883" w:rsidP="00B52E42">
      <w:pPr>
        <w:numPr>
          <w:ilvl w:val="0"/>
          <w:numId w:val="5"/>
        </w:numPr>
        <w:rPr>
          <w:sz w:val="18"/>
          <w:szCs w:val="18"/>
        </w:rPr>
      </w:pPr>
      <w:r w:rsidRPr="00096234">
        <w:rPr>
          <w:sz w:val="18"/>
          <w:szCs w:val="18"/>
        </w:rPr>
        <w:t>Legcélszerűbb semleges mosogatószerrel és</w:t>
      </w:r>
      <w:r>
        <w:rPr>
          <w:sz w:val="18"/>
          <w:szCs w:val="18"/>
        </w:rPr>
        <w:t xml:space="preserve"> üvegmosó kefével, esetleg</w:t>
      </w:r>
      <w:r w:rsidRPr="00096234">
        <w:rPr>
          <w:sz w:val="18"/>
          <w:szCs w:val="18"/>
        </w:rPr>
        <w:t xml:space="preserve"> puha mosogató kendővel végezni a tisztítást annak érdekében, hogy a gépfelszín ne sérüljön.</w:t>
      </w:r>
      <w:r>
        <w:rPr>
          <w:sz w:val="18"/>
          <w:szCs w:val="18"/>
        </w:rPr>
        <w:t xml:space="preserve"> </w:t>
      </w:r>
      <w:r w:rsidRPr="00096234">
        <w:rPr>
          <w:sz w:val="18"/>
          <w:szCs w:val="18"/>
        </w:rPr>
        <w:t>A mosogatást követően helyezze a gépet és a tartozékait jól szellőző, száraz, biztonságos helyre és várja meg a teljes száradást, majd összeállítva tárolja</w:t>
      </w:r>
    </w:p>
    <w:p w:rsidR="007C4883" w:rsidRDefault="007C4883" w:rsidP="005D2E2B">
      <w:pPr>
        <w:rPr>
          <w:sz w:val="18"/>
          <w:szCs w:val="18"/>
        </w:rPr>
      </w:pPr>
    </w:p>
    <w:p w:rsidR="007C4883" w:rsidRDefault="007C4883" w:rsidP="005D2E2B">
      <w:pPr>
        <w:jc w:val="center"/>
        <w:rPr>
          <w:b/>
          <w:sz w:val="20"/>
          <w:szCs w:val="20"/>
        </w:rPr>
      </w:pPr>
    </w:p>
    <w:p w:rsidR="007C4883" w:rsidRDefault="007C4883" w:rsidP="005D2E2B">
      <w:pPr>
        <w:jc w:val="center"/>
        <w:rPr>
          <w:b/>
          <w:sz w:val="20"/>
          <w:szCs w:val="20"/>
        </w:rPr>
      </w:pPr>
    </w:p>
    <w:p w:rsidR="007C4883" w:rsidRPr="00096234" w:rsidRDefault="007C4883" w:rsidP="002E7B1D">
      <w:pPr>
        <w:jc w:val="center"/>
        <w:rPr>
          <w:sz w:val="18"/>
          <w:szCs w:val="18"/>
        </w:rPr>
      </w:pPr>
      <w:r w:rsidRPr="00096234">
        <w:rPr>
          <w:b/>
          <w:sz w:val="18"/>
          <w:szCs w:val="18"/>
        </w:rPr>
        <w:t>A termék Európai Uniós megfelelőség tanúsítvánnyal (CE) rendelkezik.</w:t>
      </w:r>
    </w:p>
    <w:p w:rsidR="007C4883" w:rsidRPr="00096234" w:rsidRDefault="007C4883" w:rsidP="002E7B1D">
      <w:pPr>
        <w:rPr>
          <w:sz w:val="18"/>
          <w:szCs w:val="18"/>
        </w:rPr>
      </w:pPr>
    </w:p>
    <w:p w:rsidR="007C4883" w:rsidRPr="00096234" w:rsidRDefault="007C4883" w:rsidP="002E7B1D">
      <w:pPr>
        <w:jc w:val="center"/>
        <w:rPr>
          <w:b/>
          <w:sz w:val="18"/>
          <w:szCs w:val="18"/>
        </w:rPr>
      </w:pPr>
      <w:r w:rsidRPr="00096234">
        <w:rPr>
          <w:b/>
          <w:sz w:val="18"/>
          <w:szCs w:val="18"/>
        </w:rPr>
        <w:t>Technikai jellemzők:</w:t>
      </w:r>
    </w:p>
    <w:p w:rsidR="007C4883" w:rsidRPr="00096234" w:rsidRDefault="007C4883" w:rsidP="002E7B1D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188"/>
        <w:gridCol w:w="1497"/>
        <w:gridCol w:w="1861"/>
      </w:tblGrid>
      <w:tr w:rsidR="007C4883" w:rsidRPr="00096234" w:rsidTr="009E79A4">
        <w:trPr>
          <w:jc w:val="center"/>
        </w:trPr>
        <w:tc>
          <w:tcPr>
            <w:tcW w:w="1806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Tápfeszültség</w:t>
            </w:r>
          </w:p>
        </w:tc>
        <w:tc>
          <w:tcPr>
            <w:tcW w:w="1188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Fűtés teljesítmény</w:t>
            </w:r>
          </w:p>
        </w:tc>
        <w:tc>
          <w:tcPr>
            <w:tcW w:w="1497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Motor teljesítmény</w:t>
            </w:r>
          </w:p>
        </w:tc>
        <w:tc>
          <w:tcPr>
            <w:tcW w:w="1861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Fordulatszám</w:t>
            </w:r>
          </w:p>
        </w:tc>
      </w:tr>
      <w:tr w:rsidR="007C4883" w:rsidRPr="00096234" w:rsidTr="009E79A4">
        <w:trPr>
          <w:jc w:val="center"/>
        </w:trPr>
        <w:tc>
          <w:tcPr>
            <w:tcW w:w="1806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20-240</w:t>
            </w:r>
            <w:r w:rsidRPr="00096234">
              <w:rPr>
                <w:sz w:val="18"/>
                <w:szCs w:val="18"/>
              </w:rPr>
              <w:t xml:space="preserve"> V/ 50 Hz</w:t>
            </w:r>
          </w:p>
        </w:tc>
        <w:tc>
          <w:tcPr>
            <w:tcW w:w="1188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800 W</w:t>
            </w:r>
          </w:p>
        </w:tc>
        <w:tc>
          <w:tcPr>
            <w:tcW w:w="1497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250 W</w:t>
            </w:r>
          </w:p>
        </w:tc>
        <w:tc>
          <w:tcPr>
            <w:tcW w:w="1861" w:type="dxa"/>
            <w:vAlign w:val="center"/>
          </w:tcPr>
          <w:p w:rsidR="007C4883" w:rsidRPr="00096234" w:rsidRDefault="007C4883" w:rsidP="009E79A4">
            <w:pPr>
              <w:jc w:val="center"/>
              <w:rPr>
                <w:sz w:val="18"/>
                <w:szCs w:val="18"/>
              </w:rPr>
            </w:pPr>
            <w:r w:rsidRPr="00096234">
              <w:rPr>
                <w:sz w:val="18"/>
                <w:szCs w:val="18"/>
              </w:rPr>
              <w:t>11000-22000 rpm</w:t>
            </w:r>
          </w:p>
        </w:tc>
      </w:tr>
    </w:tbl>
    <w:p w:rsidR="007C4883" w:rsidRDefault="007C4883" w:rsidP="005D2E2B">
      <w:pPr>
        <w:jc w:val="center"/>
        <w:rPr>
          <w:b/>
          <w:sz w:val="20"/>
          <w:szCs w:val="20"/>
        </w:rPr>
      </w:pPr>
    </w:p>
    <w:p w:rsidR="007C4883" w:rsidRDefault="007C4883" w:rsidP="005D2E2B">
      <w:pPr>
        <w:jc w:val="center"/>
        <w:rPr>
          <w:b/>
          <w:sz w:val="20"/>
          <w:szCs w:val="20"/>
        </w:rPr>
      </w:pPr>
    </w:p>
    <w:p w:rsidR="007C4883" w:rsidRDefault="007C4883" w:rsidP="005D2E2B">
      <w:pPr>
        <w:jc w:val="center"/>
        <w:rPr>
          <w:b/>
          <w:sz w:val="20"/>
          <w:szCs w:val="20"/>
        </w:rPr>
      </w:pP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</w:p>
    <w:p w:rsidR="007C4883" w:rsidRPr="00B34B16" w:rsidRDefault="007C4883" w:rsidP="002E7B1D">
      <w:pPr>
        <w:jc w:val="center"/>
        <w:rPr>
          <w:b/>
          <w:sz w:val="20"/>
          <w:szCs w:val="20"/>
        </w:rPr>
      </w:pPr>
      <w:r w:rsidRPr="00B34B16">
        <w:rPr>
          <w:b/>
          <w:sz w:val="20"/>
          <w:szCs w:val="20"/>
        </w:rPr>
        <w:t>KÉT RECEPT ÍZELÍTŐÜL: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7.55pt;margin-top:5.15pt;width:162pt;height:12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" stroked="f">
            <v:textbox style="mso-next-textbox:#Text Box 18">
              <w:txbxContent>
                <w:p w:rsidR="007C4883" w:rsidRDefault="007C4883" w:rsidP="00B52E42">
                  <w:pPr>
                    <w:rPr>
                      <w:b/>
                      <w:sz w:val="18"/>
                      <w:szCs w:val="18"/>
                    </w:rPr>
                  </w:pPr>
                  <w:r w:rsidRPr="003C7CCF">
                    <w:rPr>
                      <w:b/>
                      <w:sz w:val="18"/>
                      <w:szCs w:val="18"/>
                    </w:rPr>
                    <w:t>Fogyókúrás káposzta krémleves</w:t>
                  </w:r>
                </w:p>
                <w:p w:rsidR="007C4883" w:rsidRPr="00C06140" w:rsidRDefault="007C4883" w:rsidP="00B52E42">
                  <w:pPr>
                    <w:rPr>
                      <w:sz w:val="18"/>
                      <w:szCs w:val="18"/>
                    </w:rPr>
                  </w:pPr>
                  <w:r w:rsidRPr="00C06140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Krémleves</w:t>
                  </w:r>
                  <w:r w:rsidRPr="00C06140">
                    <w:rPr>
                      <w:sz w:val="18"/>
                      <w:szCs w:val="18"/>
                    </w:rPr>
                    <w:t xml:space="preserve"> program)</w:t>
                  </w:r>
                </w:p>
                <w:p w:rsidR="007C4883" w:rsidRPr="003C7CCF" w:rsidRDefault="007C4883" w:rsidP="00B52E4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C4883" w:rsidRPr="003C7CCF" w:rsidRDefault="007C4883" w:rsidP="00B52E42">
                  <w:pPr>
                    <w:rPr>
                      <w:b/>
                      <w:sz w:val="18"/>
                      <w:szCs w:val="18"/>
                    </w:rPr>
                  </w:pPr>
                  <w:r w:rsidRPr="003C7CCF">
                    <w:rPr>
                      <w:b/>
                      <w:sz w:val="18"/>
                      <w:szCs w:val="18"/>
                    </w:rPr>
                    <w:t>Hozzávalók: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15 dkg káposzta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 gr (kb. közép méretű) </w:t>
                  </w:r>
                  <w:r w:rsidRPr="003C7CCF">
                    <w:rPr>
                      <w:sz w:val="18"/>
                      <w:szCs w:val="18"/>
                    </w:rPr>
                    <w:t>sárgarépa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10dkg (2 db kisebb méretű/) </w:t>
                  </w:r>
                  <w:r w:rsidRPr="003C7CCF">
                    <w:rPr>
                      <w:sz w:val="18"/>
                      <w:szCs w:val="18"/>
                    </w:rPr>
                    <w:t>krumpli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30 gr zeller</w:t>
                  </w:r>
                </w:p>
                <w:p w:rsidR="007C4883" w:rsidRDefault="007C4883" w:rsidP="00B52E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ízlés szerint só,-és</w:t>
                  </w:r>
                  <w:r w:rsidRPr="003C7CCF">
                    <w:rPr>
                      <w:sz w:val="18"/>
                      <w:szCs w:val="18"/>
                    </w:rPr>
                    <w:t xml:space="preserve"> vagy ételízesítő, késhegynyi őrölt fekete bors,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kisebb babérlevél</w:t>
                  </w:r>
                  <w:r>
                    <w:rPr>
                      <w:sz w:val="18"/>
                      <w:szCs w:val="18"/>
                    </w:rPr>
                    <w:t>, víz a maximumig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9" o:spid="_x0000_s1030" type="#_x0000_t202" style="position:absolute;margin-left:7.55pt;margin-top:5.15pt;width:198pt;height:12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6hAIAABkFAAAOAAAAZHJzL2Uyb0RvYy54bWysVFtv2yAUfp+0/4B4T32Zk8ZWnKppl2lS&#10;d5Ha/QACOEbDwIDE7qb99x1wkqa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" stroked="f">
            <v:textbox style="mso-next-textbox:#Text Box 19">
              <w:txbxContent>
                <w:p w:rsidR="007C4883" w:rsidRDefault="007C4883" w:rsidP="00B52E42">
                  <w:pPr>
                    <w:rPr>
                      <w:b/>
                      <w:sz w:val="18"/>
                      <w:szCs w:val="18"/>
                    </w:rPr>
                  </w:pPr>
                  <w:r w:rsidRPr="003C7CCF">
                    <w:rPr>
                      <w:b/>
                      <w:sz w:val="18"/>
                      <w:szCs w:val="18"/>
                    </w:rPr>
                    <w:t>Kókuszos rizstej</w:t>
                  </w:r>
                </w:p>
                <w:p w:rsidR="007C4883" w:rsidRPr="00C06140" w:rsidRDefault="007C4883" w:rsidP="00B52E42">
                  <w:pPr>
                    <w:rPr>
                      <w:sz w:val="18"/>
                      <w:szCs w:val="18"/>
                    </w:rPr>
                  </w:pPr>
                  <w:r w:rsidRPr="00C06140">
                    <w:rPr>
                      <w:sz w:val="18"/>
                      <w:szCs w:val="18"/>
                    </w:rPr>
                    <w:t>(Gabonatej program)</w:t>
                  </w:r>
                </w:p>
                <w:p w:rsidR="007C4883" w:rsidRPr="00C06140" w:rsidRDefault="007C4883" w:rsidP="00B52E42">
                  <w:pPr>
                    <w:ind w:left="708"/>
                    <w:rPr>
                      <w:sz w:val="18"/>
                      <w:szCs w:val="18"/>
                    </w:rPr>
                  </w:pPr>
                </w:p>
                <w:p w:rsidR="007C4883" w:rsidRPr="003C7CCF" w:rsidRDefault="007C4883" w:rsidP="00B52E42">
                  <w:pPr>
                    <w:rPr>
                      <w:b/>
                      <w:sz w:val="18"/>
                      <w:szCs w:val="18"/>
                    </w:rPr>
                  </w:pPr>
                  <w:r w:rsidRPr="003C7CCF">
                    <w:rPr>
                      <w:b/>
                      <w:sz w:val="18"/>
                      <w:szCs w:val="18"/>
                    </w:rPr>
                    <w:t>Hozzávalók: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1 adagolópohár fehér rizs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 xml:space="preserve">0,5-1 adagolópohár kókuszreszelék </w:t>
                  </w:r>
                </w:p>
                <w:p w:rsidR="007C4883" w:rsidRPr="003C7CCF" w:rsidRDefault="007C4883" w:rsidP="00B52E42">
                  <w:pPr>
                    <w:rPr>
                      <w:i/>
                      <w:sz w:val="18"/>
                      <w:szCs w:val="18"/>
                    </w:rPr>
                  </w:pPr>
                  <w:r w:rsidRPr="003C7CCF">
                    <w:rPr>
                      <w:i/>
                      <w:sz w:val="18"/>
                      <w:szCs w:val="18"/>
                    </w:rPr>
                    <w:t>(hogy ne legyen nyákos az ital)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0,5 mokkáskanál só (3 gr)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1 ek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3C7CCF">
                    <w:rPr>
                      <w:sz w:val="18"/>
                      <w:szCs w:val="18"/>
                    </w:rPr>
                    <w:t xml:space="preserve"> nyírfacukor</w:t>
                  </w:r>
                  <w:r>
                    <w:rPr>
                      <w:sz w:val="18"/>
                      <w:szCs w:val="18"/>
                    </w:rPr>
                    <w:t xml:space="preserve"> (vagy 1,5 ek. eritrit)</w:t>
                  </w:r>
                </w:p>
                <w:p w:rsidR="007C4883" w:rsidRPr="003C7CCF" w:rsidRDefault="007C4883" w:rsidP="00B52E42">
                  <w:pPr>
                    <w:rPr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1 ek. olaj  (a</w:t>
                  </w:r>
                  <w:r w:rsidRPr="003C7CCF">
                    <w:rPr>
                      <w:i/>
                      <w:sz w:val="18"/>
                      <w:szCs w:val="18"/>
                    </w:rPr>
                    <w:t xml:space="preserve"> selymes, lágy állag érdekében fontos</w:t>
                  </w:r>
                  <w:r w:rsidRPr="003C7CCF">
                    <w:rPr>
                      <w:sz w:val="18"/>
                      <w:szCs w:val="18"/>
                    </w:rPr>
                    <w:t>)</w:t>
                  </w:r>
                </w:p>
                <w:p w:rsidR="007C4883" w:rsidRPr="003C7CCF" w:rsidRDefault="007C4883" w:rsidP="00B52E42">
                  <w:pPr>
                    <w:rPr>
                      <w:b/>
                      <w:sz w:val="18"/>
                      <w:szCs w:val="18"/>
                    </w:rPr>
                  </w:pPr>
                  <w:r w:rsidRPr="003C7CCF">
                    <w:rPr>
                      <w:sz w:val="18"/>
                      <w:szCs w:val="18"/>
                    </w:rPr>
                    <w:t>víz</w:t>
                  </w:r>
                  <w:r w:rsidRPr="003C7CCF"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  <w:r w:rsidRPr="00096234">
        <w:rPr>
          <w:sz w:val="18"/>
          <w:szCs w:val="18"/>
        </w:rPr>
        <w:t xml:space="preserve">Mindkét receptnél a hozzávalókat a tartályba öntjük, kiválasztjuk a programot, elindítjuk és fél óra múlva kész a finomság! </w:t>
      </w:r>
    </w:p>
    <w:p w:rsidR="007C4883" w:rsidRPr="00BB14D8" w:rsidRDefault="007C4883" w:rsidP="00B52E42">
      <w:pPr>
        <w:rPr>
          <w:sz w:val="20"/>
          <w:szCs w:val="20"/>
        </w:rPr>
      </w:pPr>
      <w:r w:rsidRPr="00BB14D8">
        <w:rPr>
          <w:sz w:val="20"/>
          <w:szCs w:val="20"/>
        </w:rPr>
        <w:t xml:space="preserve">További receptek a </w:t>
      </w:r>
      <w:hyperlink r:id="rId10" w:history="1">
        <w:r w:rsidRPr="00BB14D8">
          <w:rPr>
            <w:rStyle w:val="Hyperlink"/>
            <w:b/>
            <w:sz w:val="20"/>
            <w:szCs w:val="20"/>
          </w:rPr>
          <w:t>www.gabonatej.hu</w:t>
        </w:r>
      </w:hyperlink>
      <w:r w:rsidRPr="00BB14D8">
        <w:rPr>
          <w:sz w:val="20"/>
          <w:szCs w:val="20"/>
        </w:rPr>
        <w:t xml:space="preserve"> honlapon, illetve a </w:t>
      </w:r>
      <w:hyperlink r:id="rId11" w:history="1">
        <w:r w:rsidRPr="00BB14D8">
          <w:rPr>
            <w:rStyle w:val="Hyperlink"/>
            <w:b/>
            <w:sz w:val="20"/>
            <w:szCs w:val="20"/>
          </w:rPr>
          <w:t>www.facebook.com/Gabonatej</w:t>
        </w:r>
      </w:hyperlink>
      <w:r w:rsidRPr="00BB14D8">
        <w:rPr>
          <w:sz w:val="20"/>
          <w:szCs w:val="20"/>
        </w:rPr>
        <w:t xml:space="preserve"> oldalon találhatók.</w:t>
      </w:r>
    </w:p>
    <w:p w:rsidR="007C4883" w:rsidRDefault="007C4883" w:rsidP="00B52E42">
      <w:pPr>
        <w:jc w:val="center"/>
        <w:rPr>
          <w:b/>
          <w:sz w:val="18"/>
          <w:szCs w:val="18"/>
        </w:rPr>
      </w:pPr>
    </w:p>
    <w:p w:rsidR="007C4883" w:rsidRDefault="007C4883" w:rsidP="00B52E4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TIPPEK, TRÜKKÖK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  <w:r>
        <w:rPr>
          <w:sz w:val="18"/>
          <w:szCs w:val="18"/>
        </w:rPr>
        <w:t xml:space="preserve">Az automatában nem főzhető banán, sajt, csokoládé, mivel ezek leéghetnek. </w:t>
      </w:r>
    </w:p>
    <w:p w:rsidR="007C4883" w:rsidRDefault="007C4883" w:rsidP="00B52E42">
      <w:pPr>
        <w:rPr>
          <w:sz w:val="18"/>
          <w:szCs w:val="18"/>
        </w:rPr>
      </w:pPr>
      <w:r>
        <w:rPr>
          <w:sz w:val="18"/>
          <w:szCs w:val="18"/>
        </w:rPr>
        <w:t>A kész italhoz, kásához, vagy püréhez viszont hozzá turmixolhatjuk ezeket az alkotókat.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  <w:r>
        <w:rPr>
          <w:sz w:val="18"/>
          <w:szCs w:val="18"/>
        </w:rPr>
        <w:t>Nem főzhető benne nyers hús.</w:t>
      </w:r>
    </w:p>
    <w:p w:rsidR="007C4883" w:rsidRDefault="007C4883" w:rsidP="00B52E42">
      <w:pPr>
        <w:rPr>
          <w:sz w:val="18"/>
          <w:szCs w:val="18"/>
        </w:rPr>
      </w:pPr>
      <w:r>
        <w:rPr>
          <w:sz w:val="18"/>
          <w:szCs w:val="18"/>
        </w:rPr>
        <w:t xml:space="preserve">A tűzhelyen előre megfőzött, kis kockákra aprózott húst a kész leveshez, püréhez lehet turmixolni. 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  <w:r w:rsidRPr="00C65687">
        <w:rPr>
          <w:sz w:val="18"/>
          <w:szCs w:val="18"/>
        </w:rPr>
        <w:t xml:space="preserve">A napraforgó és a tökmag tej az állásban </w:t>
      </w:r>
      <w:r>
        <w:rPr>
          <w:sz w:val="18"/>
          <w:szCs w:val="18"/>
        </w:rPr>
        <w:t xml:space="preserve">kb. 1 óra alatt </w:t>
      </w:r>
      <w:r w:rsidRPr="00C65687">
        <w:rPr>
          <w:sz w:val="18"/>
          <w:szCs w:val="18"/>
        </w:rPr>
        <w:t>bezöldüln</w:t>
      </w:r>
      <w:r>
        <w:rPr>
          <w:sz w:val="18"/>
          <w:szCs w:val="18"/>
        </w:rPr>
        <w:t>ek, - ez vagy tetszeni fog</w:t>
      </w:r>
      <w:r w:rsidRPr="00C65687">
        <w:rPr>
          <w:sz w:val="18"/>
          <w:szCs w:val="18"/>
        </w:rPr>
        <w:t>, vagy nem – természetes</w:t>
      </w:r>
      <w:r>
        <w:rPr>
          <w:sz w:val="18"/>
          <w:szCs w:val="18"/>
        </w:rPr>
        <w:t>en ettől az ízük nem változik</w:t>
      </w:r>
      <w:r w:rsidRPr="00C65687">
        <w:rPr>
          <w:sz w:val="18"/>
          <w:szCs w:val="18"/>
        </w:rPr>
        <w:t>.</w:t>
      </w:r>
      <w:r>
        <w:rPr>
          <w:sz w:val="18"/>
          <w:szCs w:val="18"/>
        </w:rPr>
        <w:t xml:space="preserve"> Ha van ideje hagyni, kihűlni és leülepedni őket, a zöld szín a folyadék tetején gyűlik össze, amelyet szűrőkanállal eltávolíthat fogyasztás előtt.</w:t>
      </w:r>
    </w:p>
    <w:p w:rsidR="007C4883" w:rsidRPr="00C65687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sz w:val="18"/>
          <w:szCs w:val="18"/>
        </w:rPr>
      </w:pPr>
      <w:r w:rsidRPr="00C65687">
        <w:rPr>
          <w:sz w:val="18"/>
          <w:szCs w:val="18"/>
        </w:rPr>
        <w:t>Mézet mindig csak a kihűlő félben levő italhoz adj</w:t>
      </w:r>
      <w:r>
        <w:rPr>
          <w:sz w:val="18"/>
          <w:szCs w:val="18"/>
        </w:rPr>
        <w:t>on (6</w:t>
      </w:r>
      <w:r w:rsidRPr="00C65687">
        <w:rPr>
          <w:sz w:val="18"/>
          <w:szCs w:val="18"/>
        </w:rPr>
        <w:t xml:space="preserve">0 fok alatt) hogy a vitaminok megmaradjanak! </w:t>
      </w:r>
    </w:p>
    <w:p w:rsidR="007C4883" w:rsidRPr="00C65687" w:rsidRDefault="007C4883" w:rsidP="00B52E42">
      <w:pPr>
        <w:rPr>
          <w:sz w:val="18"/>
          <w:szCs w:val="18"/>
        </w:rPr>
      </w:pPr>
      <w:r>
        <w:rPr>
          <w:sz w:val="18"/>
          <w:szCs w:val="18"/>
        </w:rPr>
        <w:t>É</w:t>
      </w:r>
      <w:r w:rsidRPr="00C65687">
        <w:rPr>
          <w:sz w:val="18"/>
          <w:szCs w:val="18"/>
        </w:rPr>
        <w:t>desítésre kiváló a nyírfacukor</w:t>
      </w:r>
      <w:r>
        <w:rPr>
          <w:sz w:val="18"/>
          <w:szCs w:val="18"/>
        </w:rPr>
        <w:t>, vagy az eritrit</w:t>
      </w:r>
      <w:r w:rsidRPr="00C65687">
        <w:rPr>
          <w:sz w:val="18"/>
          <w:szCs w:val="18"/>
        </w:rPr>
        <w:t xml:space="preserve"> is</w:t>
      </w:r>
      <w:r>
        <w:rPr>
          <w:sz w:val="18"/>
          <w:szCs w:val="18"/>
        </w:rPr>
        <w:t xml:space="preserve">, </w:t>
      </w:r>
      <w:r w:rsidRPr="00C65687">
        <w:rPr>
          <w:sz w:val="18"/>
          <w:szCs w:val="18"/>
        </w:rPr>
        <w:t>ezeket már az elejé</w:t>
      </w:r>
      <w:r>
        <w:rPr>
          <w:sz w:val="18"/>
          <w:szCs w:val="18"/>
        </w:rPr>
        <w:t xml:space="preserve">n, a többi összetevővel beleteheti a tartályba. </w:t>
      </w:r>
      <w:r w:rsidRPr="00C65687">
        <w:rPr>
          <w:sz w:val="18"/>
          <w:szCs w:val="18"/>
        </w:rPr>
        <w:t>Aki még nem használt nyírfacukr</w:t>
      </w:r>
      <w:r>
        <w:rPr>
          <w:sz w:val="18"/>
          <w:szCs w:val="18"/>
        </w:rPr>
        <w:t xml:space="preserve">ot, az legyen óvatos, mivel az </w:t>
      </w:r>
      <w:r w:rsidRPr="00C65687">
        <w:rPr>
          <w:sz w:val="18"/>
          <w:szCs w:val="18"/>
        </w:rPr>
        <w:t>alkalmazása kezdetén hasmenést okozhat.</w:t>
      </w:r>
    </w:p>
    <w:p w:rsidR="007C4883" w:rsidRPr="00C65687" w:rsidRDefault="007C4883" w:rsidP="00B52E42">
      <w:pPr>
        <w:rPr>
          <w:sz w:val="18"/>
          <w:szCs w:val="18"/>
        </w:rPr>
      </w:pPr>
      <w:r w:rsidRPr="00C65687">
        <w:rPr>
          <w:sz w:val="18"/>
          <w:szCs w:val="18"/>
        </w:rPr>
        <w:t>Egy kis mokkáskanálnyi Himalája sót mindig adj</w:t>
      </w:r>
      <w:r>
        <w:rPr>
          <w:sz w:val="18"/>
          <w:szCs w:val="18"/>
        </w:rPr>
        <w:t>on</w:t>
      </w:r>
      <w:r w:rsidRPr="00C65687">
        <w:rPr>
          <w:sz w:val="18"/>
          <w:szCs w:val="18"/>
        </w:rPr>
        <w:t xml:space="preserve"> a vízhez, kiemeli az ízeket, ráadásul nagyon sok ásványi anyagot tartalmaz!</w:t>
      </w:r>
    </w:p>
    <w:p w:rsidR="007C4883" w:rsidRDefault="007C4883" w:rsidP="00B52E42">
      <w:pPr>
        <w:rPr>
          <w:sz w:val="18"/>
          <w:szCs w:val="18"/>
        </w:rPr>
      </w:pPr>
      <w:r>
        <w:rPr>
          <w:sz w:val="18"/>
          <w:szCs w:val="18"/>
        </w:rPr>
        <w:t>Ha szeretné</w:t>
      </w:r>
      <w:r w:rsidRPr="00C6568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hogy megmaradjon a gyümölcsök, </w:t>
      </w:r>
      <w:r w:rsidRPr="00C65687">
        <w:rPr>
          <w:sz w:val="18"/>
          <w:szCs w:val="18"/>
        </w:rPr>
        <w:t>zöldségek vitamin tartalma, javasoljuk, hogy előbb főzz</w:t>
      </w:r>
      <w:r>
        <w:rPr>
          <w:sz w:val="18"/>
          <w:szCs w:val="18"/>
        </w:rPr>
        <w:t>ön</w:t>
      </w:r>
      <w:r w:rsidRPr="00C65687">
        <w:rPr>
          <w:sz w:val="18"/>
          <w:szCs w:val="18"/>
        </w:rPr>
        <w:t xml:space="preserve"> egy alapitalt, vagy natúr tejet (rizs, zab, aranylen,</w:t>
      </w:r>
      <w:r>
        <w:rPr>
          <w:sz w:val="18"/>
          <w:szCs w:val="18"/>
        </w:rPr>
        <w:t xml:space="preserve"> köles), majd hűtse</w:t>
      </w:r>
      <w:r w:rsidRPr="00C65687">
        <w:rPr>
          <w:sz w:val="18"/>
          <w:szCs w:val="18"/>
        </w:rPr>
        <w:t xml:space="preserve"> vissz</w:t>
      </w:r>
      <w:r>
        <w:rPr>
          <w:sz w:val="18"/>
          <w:szCs w:val="18"/>
        </w:rPr>
        <w:t xml:space="preserve">a langyosra. Ezek után turmixszolja hozzá </w:t>
      </w:r>
      <w:r w:rsidRPr="00C65687">
        <w:rPr>
          <w:sz w:val="18"/>
          <w:szCs w:val="18"/>
        </w:rPr>
        <w:t>a gyümölcsöket, zöldségeket!</w:t>
      </w:r>
    </w:p>
    <w:p w:rsidR="007C4883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KÍVÁNJUK, </w:t>
      </w:r>
      <w:r w:rsidRPr="00062019">
        <w:rPr>
          <w:b/>
          <w:caps/>
          <w:sz w:val="18"/>
          <w:szCs w:val="18"/>
        </w:rPr>
        <w:t>hogy</w:t>
      </w:r>
      <w:r>
        <w:rPr>
          <w:b/>
          <w:sz w:val="18"/>
          <w:szCs w:val="18"/>
        </w:rPr>
        <w:t xml:space="preserve"> TELJEN NAGYON SOK ÖRÖME A KÉSZÜLÉK HASZNÁLATÁBAN!</w:t>
      </w:r>
    </w:p>
    <w:p w:rsidR="007C4883" w:rsidRDefault="007C4883" w:rsidP="00B52E42">
      <w:pPr>
        <w:jc w:val="center"/>
        <w:rPr>
          <w:smallCaps/>
        </w:rPr>
      </w:pPr>
    </w:p>
    <w:p w:rsidR="007C4883" w:rsidRDefault="007C4883" w:rsidP="00B52E42">
      <w:pPr>
        <w:jc w:val="center"/>
        <w:rPr>
          <w:sz w:val="18"/>
          <w:szCs w:val="18"/>
        </w:rPr>
      </w:pPr>
      <w:r w:rsidRPr="004E2B64">
        <w:rPr>
          <w:smallCaps/>
        </w:rPr>
        <w:t>importőr</w:t>
      </w:r>
      <w:r w:rsidRPr="004E2B64"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096234">
        <w:rPr>
          <w:sz w:val="18"/>
          <w:szCs w:val="18"/>
        </w:rPr>
        <w:t xml:space="preserve">MALOMPARK KFT </w:t>
      </w:r>
    </w:p>
    <w:p w:rsidR="007C4883" w:rsidRPr="00096234" w:rsidRDefault="007C4883" w:rsidP="00B52E42">
      <w:pPr>
        <w:jc w:val="center"/>
        <w:rPr>
          <w:sz w:val="18"/>
          <w:szCs w:val="18"/>
        </w:rPr>
      </w:pPr>
      <w:r w:rsidRPr="00096234">
        <w:rPr>
          <w:sz w:val="18"/>
          <w:szCs w:val="18"/>
        </w:rPr>
        <w:t xml:space="preserve">Vegital Gabonatej </w:t>
      </w:r>
      <w:r>
        <w:rPr>
          <w:sz w:val="18"/>
          <w:szCs w:val="18"/>
        </w:rPr>
        <w:t xml:space="preserve">Bár és </w:t>
      </w:r>
      <w:r w:rsidRPr="00096234">
        <w:rPr>
          <w:sz w:val="18"/>
          <w:szCs w:val="18"/>
        </w:rPr>
        <w:t>Szaküzlet</w:t>
      </w:r>
    </w:p>
    <w:p w:rsidR="007C4883" w:rsidRDefault="007C4883" w:rsidP="007D15A5">
      <w:pPr>
        <w:jc w:val="center"/>
        <w:rPr>
          <w:sz w:val="18"/>
          <w:szCs w:val="18"/>
        </w:rPr>
      </w:pPr>
      <w:r w:rsidRPr="00096234">
        <w:rPr>
          <w:sz w:val="18"/>
          <w:szCs w:val="18"/>
        </w:rPr>
        <w:t>8000 Székesfehérvár, Piac tér 1.</w:t>
      </w:r>
    </w:p>
    <w:p w:rsidR="007C4883" w:rsidRDefault="007C4883" w:rsidP="00B52E42">
      <w:pPr>
        <w:jc w:val="center"/>
        <w:rPr>
          <w:b/>
          <w:sz w:val="20"/>
          <w:szCs w:val="20"/>
        </w:rPr>
      </w:pPr>
    </w:p>
    <w:p w:rsidR="007C4883" w:rsidRPr="00515996" w:rsidRDefault="007C4883" w:rsidP="00B52E42">
      <w:pPr>
        <w:jc w:val="center"/>
        <w:rPr>
          <w:b/>
          <w:sz w:val="20"/>
          <w:szCs w:val="20"/>
        </w:rPr>
      </w:pPr>
      <w:r w:rsidRPr="00515996">
        <w:rPr>
          <w:b/>
          <w:sz w:val="20"/>
          <w:szCs w:val="20"/>
        </w:rPr>
        <w:t>HIBA ELHÁRÍTÁS</w:t>
      </w:r>
    </w:p>
    <w:p w:rsidR="007C4883" w:rsidRPr="00F125E1" w:rsidRDefault="007C4883" w:rsidP="00B52E42">
      <w:pPr>
        <w:jc w:val="center"/>
        <w:rPr>
          <w:sz w:val="18"/>
          <w:szCs w:val="18"/>
        </w:rPr>
      </w:pPr>
    </w:p>
    <w:tbl>
      <w:tblPr>
        <w:tblW w:w="65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200"/>
        <w:gridCol w:w="2661"/>
        <w:gridCol w:w="2679"/>
      </w:tblGrid>
      <w:tr w:rsidR="007C4883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Probléma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Hiba okozója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Megoldási tippek</w:t>
            </w:r>
          </w:p>
        </w:tc>
      </w:tr>
      <w:tr w:rsidR="007C4883">
        <w:trPr>
          <w:trHeight w:val="3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 őrli megfelelően a gabonát, magvakat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Túl sok gabona/mag van a tartályban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Használjon kevesebb gabonát, magot</w:t>
            </w:r>
          </w:p>
        </w:tc>
      </w:tr>
      <w:tr w:rsidR="007C4883">
        <w:trPr>
          <w:trHeight w:val="7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Kevés víz van a tartályban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Megfelelő mennyiségű folyadékot öntsön a tartályba</w:t>
            </w:r>
          </w:p>
        </w:tc>
      </w:tr>
      <w:tr w:rsidR="007C4883">
        <w:trPr>
          <w:trHeight w:val="3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Vizes, túl híg gabona/magtej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Kevés gabona/mag van a tartályban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Használjon több gabonát, magot</w:t>
            </w:r>
          </w:p>
        </w:tc>
      </w:tr>
      <w:tr w:rsidR="007C4883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Túl sok víz van a tartályban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Megfelelő mennyiségű folyadékot öntsön a tartályba</w:t>
            </w:r>
          </w:p>
        </w:tc>
      </w:tr>
      <w:tr w:rsidR="007C4883">
        <w:trPr>
          <w:trHeight w:val="48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Túl sűrű a gabona/magtej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Túl sok gabona/mag van a tartályban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Használjon kevesebb gabonát, magot</w:t>
            </w:r>
          </w:p>
        </w:tc>
      </w:tr>
      <w:tr w:rsidR="007C4883">
        <w:trPr>
          <w:trHeight w:val="480"/>
          <w:jc w:val="center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Kevés víz van a tartályban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Nagyobb mennyiségű folyadékot öntsön a tartályba</w:t>
            </w:r>
          </w:p>
        </w:tc>
      </w:tr>
      <w:tr w:rsidR="007C4883">
        <w:trPr>
          <w:trHeight w:val="5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gép nem működik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konnektordugó vagy a 3 lyukú csatlakozó nem illeszkedik megfelelően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Állítsa helyre az áramellátást vagy vegye fel a kapcsolatot a termék értékesítőjével.</w:t>
            </w:r>
          </w:p>
        </w:tc>
      </w:tr>
      <w:tr w:rsidR="007C4883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jelző fény nem világít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Áramellátási hiba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Győződjön meg a helyi áramellátás meglétéről, vagy vegye fel a kapcsolatot a termék értékesítőjével.</w:t>
            </w:r>
          </w:p>
        </w:tc>
      </w:tr>
      <w:tr w:rsidR="007C4883">
        <w:trPr>
          <w:trHeight w:val="54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 automata melegít, de nem őrli a magvakat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gépfej nem jól illeszkedik a tartályra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Helyezze a gépfej csatlakozóját pontosan a tartály csatlakozójára</w:t>
            </w:r>
          </w:p>
        </w:tc>
      </w:tr>
      <w:tr w:rsidR="007C4883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Áramellátási hiba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Vegye fel a kapcsolatot a termék értékesítőjével.</w:t>
            </w:r>
          </w:p>
        </w:tc>
      </w:tr>
      <w:tr w:rsidR="007C4883">
        <w:trPr>
          <w:trHeight w:val="2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Motorhiba</w:t>
            </w: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</w:tr>
      <w:tr w:rsidR="007C4883">
        <w:trPr>
          <w:trHeight w:val="58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Helytelen használat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Túl hosszú ideig volt használatban, vagy menet közben leállították</w:t>
            </w:r>
          </w:p>
        </w:tc>
      </w:tr>
      <w:tr w:rsidR="007C488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Őröl, de nem melegít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Áramellátási hiba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Vegye fel a kapcsolatot a termék értékesítőjével.</w:t>
            </w:r>
          </w:p>
        </w:tc>
      </w:tr>
      <w:tr w:rsidR="007C4883">
        <w:trPr>
          <w:trHeight w:val="2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túlmelegedés védelem kioldott</w:t>
            </w: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</w:tr>
      <w:tr w:rsidR="007C4883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főzött ital leég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Túl kevés a víz és/vagy túl sok a gabona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recepteknek megfelelő mennyiségű vizet és magot használjon</w:t>
            </w:r>
          </w:p>
        </w:tc>
      </w:tr>
      <w:tr w:rsidR="007C4883">
        <w:trPr>
          <w:trHeight w:val="51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főzőprogram elindul, de később hiba jelzéssel leáll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Nagyon habosodik a növényi tej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Vegye ki a gépfejet és öblítse le, majd ismételje meg a programot kevesebb vízzel vagy más arányú összetevőkkel.</w:t>
            </w:r>
          </w:p>
        </w:tc>
      </w:tr>
      <w:tr w:rsidR="007C4883">
        <w:trPr>
          <w:trHeight w:val="6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Érzékelő hiba.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4883" w:rsidRDefault="007C4883" w:rsidP="00950F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Vegye fel a kapcsolatot a termék értékesítőjével.</w:t>
            </w:r>
          </w:p>
        </w:tc>
      </w:tr>
    </w:tbl>
    <w:p w:rsidR="007C4883" w:rsidRPr="00096234" w:rsidRDefault="007C4883" w:rsidP="00B52E42">
      <w:pPr>
        <w:rPr>
          <w:sz w:val="18"/>
          <w:szCs w:val="18"/>
        </w:rPr>
      </w:pPr>
    </w:p>
    <w:p w:rsidR="007C4883" w:rsidRDefault="007C4883" w:rsidP="00B52E42">
      <w:pPr>
        <w:jc w:val="center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p w:rsidR="007C4883" w:rsidRDefault="007C4883" w:rsidP="00284702">
      <w:pPr>
        <w:jc w:val="center"/>
        <w:outlineLvl w:val="0"/>
        <w:rPr>
          <w:b/>
          <w:sz w:val="18"/>
          <w:szCs w:val="18"/>
        </w:rPr>
      </w:pPr>
    </w:p>
    <w:sectPr w:rsidR="007C4883" w:rsidSect="008534BA">
      <w:type w:val="continuous"/>
      <w:pgSz w:w="16838" w:h="11906" w:orient="landscape"/>
      <w:pgMar w:top="567" w:right="284" w:bottom="567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C7"/>
    <w:multiLevelType w:val="hybridMultilevel"/>
    <w:tmpl w:val="C600A7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5600F"/>
    <w:multiLevelType w:val="multilevel"/>
    <w:tmpl w:val="F746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7603AE"/>
    <w:multiLevelType w:val="multilevel"/>
    <w:tmpl w:val="B5C4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C47B0"/>
    <w:multiLevelType w:val="multilevel"/>
    <w:tmpl w:val="B76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E4CAD"/>
    <w:multiLevelType w:val="hybridMultilevel"/>
    <w:tmpl w:val="B63CC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E6EAA"/>
    <w:multiLevelType w:val="hybridMultilevel"/>
    <w:tmpl w:val="6422CB68"/>
    <w:lvl w:ilvl="0" w:tplc="6D16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D22D15"/>
    <w:multiLevelType w:val="multilevel"/>
    <w:tmpl w:val="5746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4D764B"/>
    <w:multiLevelType w:val="multilevel"/>
    <w:tmpl w:val="FA52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947CBE"/>
    <w:multiLevelType w:val="hybridMultilevel"/>
    <w:tmpl w:val="B03222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4330C8"/>
    <w:multiLevelType w:val="multilevel"/>
    <w:tmpl w:val="5D36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801D6D"/>
    <w:multiLevelType w:val="hybridMultilevel"/>
    <w:tmpl w:val="27AC72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0662C"/>
    <w:multiLevelType w:val="hybridMultilevel"/>
    <w:tmpl w:val="93A0F166"/>
    <w:lvl w:ilvl="0" w:tplc="6D16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410DE6"/>
    <w:multiLevelType w:val="hybridMultilevel"/>
    <w:tmpl w:val="BA9433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B22D96"/>
    <w:multiLevelType w:val="multilevel"/>
    <w:tmpl w:val="3BE0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6B59E7"/>
    <w:multiLevelType w:val="multilevel"/>
    <w:tmpl w:val="B5C4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D27314"/>
    <w:multiLevelType w:val="multilevel"/>
    <w:tmpl w:val="6074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EE3AA2"/>
    <w:multiLevelType w:val="multilevel"/>
    <w:tmpl w:val="93A0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3A23EB"/>
    <w:multiLevelType w:val="hybridMultilevel"/>
    <w:tmpl w:val="CB62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C5B"/>
    <w:multiLevelType w:val="hybridMultilevel"/>
    <w:tmpl w:val="CB62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AC12BF"/>
    <w:multiLevelType w:val="multilevel"/>
    <w:tmpl w:val="1C32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7D4BE3"/>
    <w:multiLevelType w:val="hybridMultilevel"/>
    <w:tmpl w:val="98C67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4645D"/>
    <w:multiLevelType w:val="multilevel"/>
    <w:tmpl w:val="F746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AF6AD1"/>
    <w:multiLevelType w:val="hybridMultilevel"/>
    <w:tmpl w:val="5F6C4B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E73AE4"/>
    <w:multiLevelType w:val="hybridMultilevel"/>
    <w:tmpl w:val="E0FEF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5A29EE"/>
    <w:multiLevelType w:val="hybridMultilevel"/>
    <w:tmpl w:val="3176EC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E56E14"/>
    <w:multiLevelType w:val="hybridMultilevel"/>
    <w:tmpl w:val="9B5EEC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0758ED"/>
    <w:multiLevelType w:val="hybridMultilevel"/>
    <w:tmpl w:val="B71AEFA8"/>
    <w:lvl w:ilvl="0" w:tplc="CA245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AE53F3"/>
    <w:multiLevelType w:val="multilevel"/>
    <w:tmpl w:val="976C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D427B4"/>
    <w:multiLevelType w:val="multilevel"/>
    <w:tmpl w:val="240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A20E3"/>
    <w:multiLevelType w:val="hybridMultilevel"/>
    <w:tmpl w:val="06A672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144DAD"/>
    <w:multiLevelType w:val="hybridMultilevel"/>
    <w:tmpl w:val="7B46BEB2"/>
    <w:lvl w:ilvl="0" w:tplc="5DF8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851CFB"/>
    <w:multiLevelType w:val="hybridMultilevel"/>
    <w:tmpl w:val="0A3017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A0585A"/>
    <w:multiLevelType w:val="hybridMultilevel"/>
    <w:tmpl w:val="240A04A0"/>
    <w:lvl w:ilvl="0" w:tplc="CDF8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7C135E"/>
    <w:multiLevelType w:val="hybridMultilevel"/>
    <w:tmpl w:val="AA5E46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763F39"/>
    <w:multiLevelType w:val="hybridMultilevel"/>
    <w:tmpl w:val="58A8788A"/>
    <w:lvl w:ilvl="0" w:tplc="CDF8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685FFA"/>
    <w:multiLevelType w:val="hybridMultilevel"/>
    <w:tmpl w:val="837ED7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2846EA"/>
    <w:multiLevelType w:val="hybridMultilevel"/>
    <w:tmpl w:val="6A2C7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D068F9"/>
    <w:multiLevelType w:val="hybridMultilevel"/>
    <w:tmpl w:val="D40688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1413CA"/>
    <w:multiLevelType w:val="multilevel"/>
    <w:tmpl w:val="A47E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2B74D1"/>
    <w:multiLevelType w:val="hybridMultilevel"/>
    <w:tmpl w:val="A2A88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401D18"/>
    <w:multiLevelType w:val="hybridMultilevel"/>
    <w:tmpl w:val="02FCCB7A"/>
    <w:lvl w:ilvl="0" w:tplc="C2B6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7047C1"/>
    <w:multiLevelType w:val="hybridMultilevel"/>
    <w:tmpl w:val="716CD348"/>
    <w:lvl w:ilvl="0" w:tplc="0A9A1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30"/>
  </w:num>
  <w:num w:numId="5">
    <w:abstractNumId w:val="4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2"/>
  </w:num>
  <w:num w:numId="11">
    <w:abstractNumId w:val="33"/>
  </w:num>
  <w:num w:numId="12">
    <w:abstractNumId w:val="2"/>
  </w:num>
  <w:num w:numId="13">
    <w:abstractNumId w:val="6"/>
  </w:num>
  <w:num w:numId="14">
    <w:abstractNumId w:val="13"/>
  </w:num>
  <w:num w:numId="15">
    <w:abstractNumId w:val="23"/>
  </w:num>
  <w:num w:numId="16">
    <w:abstractNumId w:val="40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14"/>
  </w:num>
  <w:num w:numId="22">
    <w:abstractNumId w:val="20"/>
  </w:num>
  <w:num w:numId="23">
    <w:abstractNumId w:val="26"/>
  </w:num>
  <w:num w:numId="24">
    <w:abstractNumId w:val="35"/>
  </w:num>
  <w:num w:numId="25">
    <w:abstractNumId w:val="10"/>
  </w:num>
  <w:num w:numId="26">
    <w:abstractNumId w:val="31"/>
  </w:num>
  <w:num w:numId="27">
    <w:abstractNumId w:val="24"/>
  </w:num>
  <w:num w:numId="28">
    <w:abstractNumId w:val="18"/>
  </w:num>
  <w:num w:numId="29">
    <w:abstractNumId w:val="17"/>
  </w:num>
  <w:num w:numId="30">
    <w:abstractNumId w:val="19"/>
  </w:num>
  <w:num w:numId="31">
    <w:abstractNumId w:val="15"/>
  </w:num>
  <w:num w:numId="32">
    <w:abstractNumId w:val="27"/>
  </w:num>
  <w:num w:numId="33">
    <w:abstractNumId w:val="1"/>
  </w:num>
  <w:num w:numId="34">
    <w:abstractNumId w:val="38"/>
  </w:num>
  <w:num w:numId="35">
    <w:abstractNumId w:val="3"/>
  </w:num>
  <w:num w:numId="36">
    <w:abstractNumId w:val="9"/>
  </w:num>
  <w:num w:numId="37">
    <w:abstractNumId w:val="21"/>
  </w:num>
  <w:num w:numId="38">
    <w:abstractNumId w:val="7"/>
  </w:num>
  <w:num w:numId="39">
    <w:abstractNumId w:val="28"/>
  </w:num>
  <w:num w:numId="40">
    <w:abstractNumId w:val="34"/>
  </w:num>
  <w:num w:numId="41">
    <w:abstractNumId w:val="1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42"/>
    <w:rsid w:val="00000847"/>
    <w:rsid w:val="00001887"/>
    <w:rsid w:val="00001DBD"/>
    <w:rsid w:val="00012247"/>
    <w:rsid w:val="00012DD8"/>
    <w:rsid w:val="00012E19"/>
    <w:rsid w:val="00013A42"/>
    <w:rsid w:val="00017094"/>
    <w:rsid w:val="00030164"/>
    <w:rsid w:val="00032EDB"/>
    <w:rsid w:val="0003487A"/>
    <w:rsid w:val="0003641B"/>
    <w:rsid w:val="00044EA3"/>
    <w:rsid w:val="00060812"/>
    <w:rsid w:val="00062019"/>
    <w:rsid w:val="0007230D"/>
    <w:rsid w:val="00073296"/>
    <w:rsid w:val="00086AD0"/>
    <w:rsid w:val="00093EEC"/>
    <w:rsid w:val="00096234"/>
    <w:rsid w:val="000962A5"/>
    <w:rsid w:val="000971BC"/>
    <w:rsid w:val="000972FE"/>
    <w:rsid w:val="000A42A6"/>
    <w:rsid w:val="000B2DDA"/>
    <w:rsid w:val="000B539E"/>
    <w:rsid w:val="000B66A8"/>
    <w:rsid w:val="000B6F70"/>
    <w:rsid w:val="000C29DD"/>
    <w:rsid w:val="000C69BA"/>
    <w:rsid w:val="000D25E6"/>
    <w:rsid w:val="000D4176"/>
    <w:rsid w:val="000E2D86"/>
    <w:rsid w:val="000E424E"/>
    <w:rsid w:val="000E43C4"/>
    <w:rsid w:val="000E46EF"/>
    <w:rsid w:val="000F0AD0"/>
    <w:rsid w:val="000F7F58"/>
    <w:rsid w:val="00100866"/>
    <w:rsid w:val="00104B98"/>
    <w:rsid w:val="0010657D"/>
    <w:rsid w:val="00107F13"/>
    <w:rsid w:val="001166C5"/>
    <w:rsid w:val="00126FA2"/>
    <w:rsid w:val="0013360C"/>
    <w:rsid w:val="00133C2A"/>
    <w:rsid w:val="00140480"/>
    <w:rsid w:val="00142355"/>
    <w:rsid w:val="00142F66"/>
    <w:rsid w:val="0015080A"/>
    <w:rsid w:val="0015357B"/>
    <w:rsid w:val="00154BD1"/>
    <w:rsid w:val="00157738"/>
    <w:rsid w:val="00161BAA"/>
    <w:rsid w:val="00165145"/>
    <w:rsid w:val="00172C09"/>
    <w:rsid w:val="001762C5"/>
    <w:rsid w:val="00176988"/>
    <w:rsid w:val="001801AD"/>
    <w:rsid w:val="00184B64"/>
    <w:rsid w:val="00184CBC"/>
    <w:rsid w:val="00186E46"/>
    <w:rsid w:val="001A479D"/>
    <w:rsid w:val="001B6150"/>
    <w:rsid w:val="001B781F"/>
    <w:rsid w:val="001C0468"/>
    <w:rsid w:val="001C077D"/>
    <w:rsid w:val="001C53EC"/>
    <w:rsid w:val="001D0FE3"/>
    <w:rsid w:val="001E04B7"/>
    <w:rsid w:val="001E0568"/>
    <w:rsid w:val="001E1416"/>
    <w:rsid w:val="001E722C"/>
    <w:rsid w:val="001F04D9"/>
    <w:rsid w:val="001F3E58"/>
    <w:rsid w:val="001F4833"/>
    <w:rsid w:val="001F61BE"/>
    <w:rsid w:val="001F6EB6"/>
    <w:rsid w:val="002056DC"/>
    <w:rsid w:val="0020596E"/>
    <w:rsid w:val="00213891"/>
    <w:rsid w:val="00216976"/>
    <w:rsid w:val="002252F9"/>
    <w:rsid w:val="00234B03"/>
    <w:rsid w:val="002372C2"/>
    <w:rsid w:val="00247ABB"/>
    <w:rsid w:val="00251413"/>
    <w:rsid w:val="00251DD0"/>
    <w:rsid w:val="00256ED6"/>
    <w:rsid w:val="00257700"/>
    <w:rsid w:val="00262F29"/>
    <w:rsid w:val="00262F50"/>
    <w:rsid w:val="0026591D"/>
    <w:rsid w:val="00267408"/>
    <w:rsid w:val="002710F2"/>
    <w:rsid w:val="00276B82"/>
    <w:rsid w:val="00284702"/>
    <w:rsid w:val="00285F0F"/>
    <w:rsid w:val="00290ECE"/>
    <w:rsid w:val="00292DD0"/>
    <w:rsid w:val="00296AC9"/>
    <w:rsid w:val="0029735B"/>
    <w:rsid w:val="002A4567"/>
    <w:rsid w:val="002B6DAF"/>
    <w:rsid w:val="002B7B9D"/>
    <w:rsid w:val="002C2A02"/>
    <w:rsid w:val="002C3311"/>
    <w:rsid w:val="002D4C24"/>
    <w:rsid w:val="002E0739"/>
    <w:rsid w:val="002E1AB0"/>
    <w:rsid w:val="002E262D"/>
    <w:rsid w:val="002E4AFF"/>
    <w:rsid w:val="002E7116"/>
    <w:rsid w:val="002E7B1D"/>
    <w:rsid w:val="002F1883"/>
    <w:rsid w:val="002F5312"/>
    <w:rsid w:val="002F5868"/>
    <w:rsid w:val="002F703A"/>
    <w:rsid w:val="00302ABE"/>
    <w:rsid w:val="0030556A"/>
    <w:rsid w:val="00305FAF"/>
    <w:rsid w:val="00311B8F"/>
    <w:rsid w:val="00315D91"/>
    <w:rsid w:val="003161D9"/>
    <w:rsid w:val="0031758F"/>
    <w:rsid w:val="00321885"/>
    <w:rsid w:val="00324A57"/>
    <w:rsid w:val="0033027F"/>
    <w:rsid w:val="0033748C"/>
    <w:rsid w:val="0034697F"/>
    <w:rsid w:val="00357A45"/>
    <w:rsid w:val="0036026B"/>
    <w:rsid w:val="00362FC4"/>
    <w:rsid w:val="003633F5"/>
    <w:rsid w:val="00367585"/>
    <w:rsid w:val="00373659"/>
    <w:rsid w:val="00373D52"/>
    <w:rsid w:val="00375A00"/>
    <w:rsid w:val="00376F07"/>
    <w:rsid w:val="00385BDB"/>
    <w:rsid w:val="00386A60"/>
    <w:rsid w:val="00390E10"/>
    <w:rsid w:val="003913C8"/>
    <w:rsid w:val="0039339E"/>
    <w:rsid w:val="003945D8"/>
    <w:rsid w:val="0039469B"/>
    <w:rsid w:val="00395B2D"/>
    <w:rsid w:val="003A175B"/>
    <w:rsid w:val="003B4F3F"/>
    <w:rsid w:val="003C3528"/>
    <w:rsid w:val="003C3CF0"/>
    <w:rsid w:val="003C55B1"/>
    <w:rsid w:val="003C7CCF"/>
    <w:rsid w:val="003C7EC7"/>
    <w:rsid w:val="003D0660"/>
    <w:rsid w:val="003D19C3"/>
    <w:rsid w:val="003D301D"/>
    <w:rsid w:val="003D7E5E"/>
    <w:rsid w:val="003E4FBC"/>
    <w:rsid w:val="003F2401"/>
    <w:rsid w:val="003F48C0"/>
    <w:rsid w:val="003F7CB0"/>
    <w:rsid w:val="00407292"/>
    <w:rsid w:val="00413750"/>
    <w:rsid w:val="00424536"/>
    <w:rsid w:val="00426B6B"/>
    <w:rsid w:val="004306BF"/>
    <w:rsid w:val="00431DA9"/>
    <w:rsid w:val="00433676"/>
    <w:rsid w:val="004345B6"/>
    <w:rsid w:val="004349DC"/>
    <w:rsid w:val="0043507B"/>
    <w:rsid w:val="004357FF"/>
    <w:rsid w:val="00437D4E"/>
    <w:rsid w:val="00442380"/>
    <w:rsid w:val="00443FDC"/>
    <w:rsid w:val="004465E5"/>
    <w:rsid w:val="00446879"/>
    <w:rsid w:val="00452553"/>
    <w:rsid w:val="00455866"/>
    <w:rsid w:val="00456DEE"/>
    <w:rsid w:val="00457BD1"/>
    <w:rsid w:val="004619A0"/>
    <w:rsid w:val="00466A92"/>
    <w:rsid w:val="0046750D"/>
    <w:rsid w:val="004757F5"/>
    <w:rsid w:val="00475DA0"/>
    <w:rsid w:val="004816EB"/>
    <w:rsid w:val="004844E7"/>
    <w:rsid w:val="00491A78"/>
    <w:rsid w:val="00491EA9"/>
    <w:rsid w:val="00497EBC"/>
    <w:rsid w:val="004A0EAE"/>
    <w:rsid w:val="004A42E9"/>
    <w:rsid w:val="004A7A25"/>
    <w:rsid w:val="004B2D4E"/>
    <w:rsid w:val="004B4182"/>
    <w:rsid w:val="004B4352"/>
    <w:rsid w:val="004C079D"/>
    <w:rsid w:val="004C48B5"/>
    <w:rsid w:val="004C5ADD"/>
    <w:rsid w:val="004C7259"/>
    <w:rsid w:val="004D329C"/>
    <w:rsid w:val="004D57E8"/>
    <w:rsid w:val="004D6677"/>
    <w:rsid w:val="004E2B64"/>
    <w:rsid w:val="004E330B"/>
    <w:rsid w:val="004E33A3"/>
    <w:rsid w:val="004E350E"/>
    <w:rsid w:val="004E57BC"/>
    <w:rsid w:val="004F1F88"/>
    <w:rsid w:val="00500CB9"/>
    <w:rsid w:val="005062FE"/>
    <w:rsid w:val="005125CD"/>
    <w:rsid w:val="00515996"/>
    <w:rsid w:val="00517535"/>
    <w:rsid w:val="00517932"/>
    <w:rsid w:val="00534F5B"/>
    <w:rsid w:val="00535082"/>
    <w:rsid w:val="00536185"/>
    <w:rsid w:val="00540417"/>
    <w:rsid w:val="005424CC"/>
    <w:rsid w:val="0055602A"/>
    <w:rsid w:val="00560149"/>
    <w:rsid w:val="00560218"/>
    <w:rsid w:val="005841D2"/>
    <w:rsid w:val="0059160D"/>
    <w:rsid w:val="00592FB8"/>
    <w:rsid w:val="005A12DA"/>
    <w:rsid w:val="005A5A18"/>
    <w:rsid w:val="005A671E"/>
    <w:rsid w:val="005A73DA"/>
    <w:rsid w:val="005D0036"/>
    <w:rsid w:val="005D163A"/>
    <w:rsid w:val="005D2E2B"/>
    <w:rsid w:val="005E09F5"/>
    <w:rsid w:val="005E6688"/>
    <w:rsid w:val="005F3B5C"/>
    <w:rsid w:val="005F584D"/>
    <w:rsid w:val="005F59AB"/>
    <w:rsid w:val="006000C0"/>
    <w:rsid w:val="00600FDD"/>
    <w:rsid w:val="00603039"/>
    <w:rsid w:val="006033E0"/>
    <w:rsid w:val="00605632"/>
    <w:rsid w:val="00606C7D"/>
    <w:rsid w:val="00610D58"/>
    <w:rsid w:val="0061114B"/>
    <w:rsid w:val="00613206"/>
    <w:rsid w:val="00616A8D"/>
    <w:rsid w:val="006211B8"/>
    <w:rsid w:val="00621AAF"/>
    <w:rsid w:val="00626D3D"/>
    <w:rsid w:val="00632E87"/>
    <w:rsid w:val="00635CDE"/>
    <w:rsid w:val="0063636F"/>
    <w:rsid w:val="006405F7"/>
    <w:rsid w:val="006501B2"/>
    <w:rsid w:val="00653520"/>
    <w:rsid w:val="00654DE8"/>
    <w:rsid w:val="00657BB8"/>
    <w:rsid w:val="006619C2"/>
    <w:rsid w:val="006732F9"/>
    <w:rsid w:val="00674841"/>
    <w:rsid w:val="00674C03"/>
    <w:rsid w:val="00675854"/>
    <w:rsid w:val="006804B6"/>
    <w:rsid w:val="00681D73"/>
    <w:rsid w:val="00682AA8"/>
    <w:rsid w:val="006849BE"/>
    <w:rsid w:val="00687A6E"/>
    <w:rsid w:val="00687E5E"/>
    <w:rsid w:val="00694D16"/>
    <w:rsid w:val="006A0A31"/>
    <w:rsid w:val="006A4B6C"/>
    <w:rsid w:val="006A4BE1"/>
    <w:rsid w:val="006B4003"/>
    <w:rsid w:val="006C0C2F"/>
    <w:rsid w:val="006C3EE2"/>
    <w:rsid w:val="006C492B"/>
    <w:rsid w:val="006D04DD"/>
    <w:rsid w:val="006D1918"/>
    <w:rsid w:val="006D1C8C"/>
    <w:rsid w:val="006E4E8A"/>
    <w:rsid w:val="006E7FEC"/>
    <w:rsid w:val="006F357B"/>
    <w:rsid w:val="0070413A"/>
    <w:rsid w:val="00707200"/>
    <w:rsid w:val="007123E7"/>
    <w:rsid w:val="00712EF2"/>
    <w:rsid w:val="007166F2"/>
    <w:rsid w:val="00717088"/>
    <w:rsid w:val="007178DF"/>
    <w:rsid w:val="0072032C"/>
    <w:rsid w:val="0072623F"/>
    <w:rsid w:val="007351C1"/>
    <w:rsid w:val="00736918"/>
    <w:rsid w:val="0073694E"/>
    <w:rsid w:val="00737A15"/>
    <w:rsid w:val="00742231"/>
    <w:rsid w:val="00744521"/>
    <w:rsid w:val="00753380"/>
    <w:rsid w:val="00755D72"/>
    <w:rsid w:val="00756A7A"/>
    <w:rsid w:val="007646F7"/>
    <w:rsid w:val="007648E3"/>
    <w:rsid w:val="00784977"/>
    <w:rsid w:val="00796E64"/>
    <w:rsid w:val="007A4BFE"/>
    <w:rsid w:val="007B4F60"/>
    <w:rsid w:val="007B5D09"/>
    <w:rsid w:val="007B5EEE"/>
    <w:rsid w:val="007C0469"/>
    <w:rsid w:val="007C1B43"/>
    <w:rsid w:val="007C2801"/>
    <w:rsid w:val="007C4883"/>
    <w:rsid w:val="007C7C0A"/>
    <w:rsid w:val="007D15A5"/>
    <w:rsid w:val="007D47BC"/>
    <w:rsid w:val="007D71ED"/>
    <w:rsid w:val="007E3DF6"/>
    <w:rsid w:val="00801B77"/>
    <w:rsid w:val="008046CD"/>
    <w:rsid w:val="008061E0"/>
    <w:rsid w:val="008117E8"/>
    <w:rsid w:val="00817F82"/>
    <w:rsid w:val="00831E14"/>
    <w:rsid w:val="0083274A"/>
    <w:rsid w:val="008352B0"/>
    <w:rsid w:val="008502F0"/>
    <w:rsid w:val="00852909"/>
    <w:rsid w:val="008534BA"/>
    <w:rsid w:val="00857C7F"/>
    <w:rsid w:val="008725DB"/>
    <w:rsid w:val="00873E88"/>
    <w:rsid w:val="008749CB"/>
    <w:rsid w:val="00877569"/>
    <w:rsid w:val="00883D63"/>
    <w:rsid w:val="00884D1B"/>
    <w:rsid w:val="00885C52"/>
    <w:rsid w:val="00895C15"/>
    <w:rsid w:val="008A1E6F"/>
    <w:rsid w:val="008A2747"/>
    <w:rsid w:val="008A2AD1"/>
    <w:rsid w:val="008A433D"/>
    <w:rsid w:val="008A5920"/>
    <w:rsid w:val="008A5E18"/>
    <w:rsid w:val="008B39B1"/>
    <w:rsid w:val="008B3D06"/>
    <w:rsid w:val="008B416B"/>
    <w:rsid w:val="008B5DE0"/>
    <w:rsid w:val="008B7CDD"/>
    <w:rsid w:val="008D68F0"/>
    <w:rsid w:val="008D6B40"/>
    <w:rsid w:val="008D7BA3"/>
    <w:rsid w:val="008D7FD4"/>
    <w:rsid w:val="008E1439"/>
    <w:rsid w:val="008E2CF1"/>
    <w:rsid w:val="008E66F3"/>
    <w:rsid w:val="008E6B84"/>
    <w:rsid w:val="008E7F0F"/>
    <w:rsid w:val="008F6CCC"/>
    <w:rsid w:val="00904EFE"/>
    <w:rsid w:val="00904FE9"/>
    <w:rsid w:val="0090646B"/>
    <w:rsid w:val="00910199"/>
    <w:rsid w:val="009140CD"/>
    <w:rsid w:val="009162AC"/>
    <w:rsid w:val="00935FCC"/>
    <w:rsid w:val="0094062A"/>
    <w:rsid w:val="009426E1"/>
    <w:rsid w:val="00950FCC"/>
    <w:rsid w:val="00950FFA"/>
    <w:rsid w:val="0095325A"/>
    <w:rsid w:val="00962BFE"/>
    <w:rsid w:val="0096702F"/>
    <w:rsid w:val="0098066A"/>
    <w:rsid w:val="0099048F"/>
    <w:rsid w:val="00992E99"/>
    <w:rsid w:val="009A3492"/>
    <w:rsid w:val="009B5124"/>
    <w:rsid w:val="009C03BC"/>
    <w:rsid w:val="009C1DA9"/>
    <w:rsid w:val="009C337A"/>
    <w:rsid w:val="009C34DE"/>
    <w:rsid w:val="009C7183"/>
    <w:rsid w:val="009D114E"/>
    <w:rsid w:val="009D1C92"/>
    <w:rsid w:val="009D412A"/>
    <w:rsid w:val="009D4F05"/>
    <w:rsid w:val="009E79A4"/>
    <w:rsid w:val="00A019F1"/>
    <w:rsid w:val="00A04DCC"/>
    <w:rsid w:val="00A1123D"/>
    <w:rsid w:val="00A1349F"/>
    <w:rsid w:val="00A1391C"/>
    <w:rsid w:val="00A32B38"/>
    <w:rsid w:val="00A345DA"/>
    <w:rsid w:val="00A345F9"/>
    <w:rsid w:val="00A35141"/>
    <w:rsid w:val="00A5099A"/>
    <w:rsid w:val="00A53FD0"/>
    <w:rsid w:val="00A57716"/>
    <w:rsid w:val="00A61BC2"/>
    <w:rsid w:val="00A6339E"/>
    <w:rsid w:val="00A65AF6"/>
    <w:rsid w:val="00A7629C"/>
    <w:rsid w:val="00A76399"/>
    <w:rsid w:val="00A80B17"/>
    <w:rsid w:val="00A86BB1"/>
    <w:rsid w:val="00A96755"/>
    <w:rsid w:val="00AA2139"/>
    <w:rsid w:val="00AA7676"/>
    <w:rsid w:val="00AC33A9"/>
    <w:rsid w:val="00AC33DC"/>
    <w:rsid w:val="00AC7542"/>
    <w:rsid w:val="00AC7C4D"/>
    <w:rsid w:val="00AD450E"/>
    <w:rsid w:val="00AD5D9A"/>
    <w:rsid w:val="00AE1203"/>
    <w:rsid w:val="00AE5126"/>
    <w:rsid w:val="00AE584C"/>
    <w:rsid w:val="00AF3F35"/>
    <w:rsid w:val="00B043D5"/>
    <w:rsid w:val="00B04836"/>
    <w:rsid w:val="00B221A1"/>
    <w:rsid w:val="00B3042D"/>
    <w:rsid w:val="00B305F4"/>
    <w:rsid w:val="00B30980"/>
    <w:rsid w:val="00B34B16"/>
    <w:rsid w:val="00B36DAC"/>
    <w:rsid w:val="00B4096A"/>
    <w:rsid w:val="00B52990"/>
    <w:rsid w:val="00B52E42"/>
    <w:rsid w:val="00B620CD"/>
    <w:rsid w:val="00B65DEB"/>
    <w:rsid w:val="00B66064"/>
    <w:rsid w:val="00B83B10"/>
    <w:rsid w:val="00B879C9"/>
    <w:rsid w:val="00B91056"/>
    <w:rsid w:val="00B91280"/>
    <w:rsid w:val="00B9322F"/>
    <w:rsid w:val="00B94AF7"/>
    <w:rsid w:val="00B9571D"/>
    <w:rsid w:val="00BA2D15"/>
    <w:rsid w:val="00BA359C"/>
    <w:rsid w:val="00BA3717"/>
    <w:rsid w:val="00BA4452"/>
    <w:rsid w:val="00BA5D5E"/>
    <w:rsid w:val="00BB14D8"/>
    <w:rsid w:val="00BB63A8"/>
    <w:rsid w:val="00BC4D13"/>
    <w:rsid w:val="00BC505C"/>
    <w:rsid w:val="00BE22A1"/>
    <w:rsid w:val="00BE560B"/>
    <w:rsid w:val="00BE76C1"/>
    <w:rsid w:val="00BF4E27"/>
    <w:rsid w:val="00C02022"/>
    <w:rsid w:val="00C02900"/>
    <w:rsid w:val="00C06140"/>
    <w:rsid w:val="00C06390"/>
    <w:rsid w:val="00C12892"/>
    <w:rsid w:val="00C15609"/>
    <w:rsid w:val="00C165AC"/>
    <w:rsid w:val="00C1796A"/>
    <w:rsid w:val="00C31AD3"/>
    <w:rsid w:val="00C33E16"/>
    <w:rsid w:val="00C360B7"/>
    <w:rsid w:val="00C53A2E"/>
    <w:rsid w:val="00C53D7E"/>
    <w:rsid w:val="00C606E3"/>
    <w:rsid w:val="00C642C3"/>
    <w:rsid w:val="00C65687"/>
    <w:rsid w:val="00C77898"/>
    <w:rsid w:val="00C80EA5"/>
    <w:rsid w:val="00C82D72"/>
    <w:rsid w:val="00C8367A"/>
    <w:rsid w:val="00C83803"/>
    <w:rsid w:val="00C87824"/>
    <w:rsid w:val="00C9276C"/>
    <w:rsid w:val="00CA0841"/>
    <w:rsid w:val="00CA1469"/>
    <w:rsid w:val="00CA20D9"/>
    <w:rsid w:val="00CA7E9A"/>
    <w:rsid w:val="00CB24BA"/>
    <w:rsid w:val="00CB33F9"/>
    <w:rsid w:val="00CB490B"/>
    <w:rsid w:val="00CB4ED7"/>
    <w:rsid w:val="00CB6BA3"/>
    <w:rsid w:val="00CC3E3E"/>
    <w:rsid w:val="00CC5AC6"/>
    <w:rsid w:val="00CD0991"/>
    <w:rsid w:val="00CD255C"/>
    <w:rsid w:val="00CD33D2"/>
    <w:rsid w:val="00CD6AC2"/>
    <w:rsid w:val="00CD6D8B"/>
    <w:rsid w:val="00CE1D36"/>
    <w:rsid w:val="00CE7BF9"/>
    <w:rsid w:val="00CF4881"/>
    <w:rsid w:val="00CF488B"/>
    <w:rsid w:val="00CF50B3"/>
    <w:rsid w:val="00CF7F61"/>
    <w:rsid w:val="00D01CF8"/>
    <w:rsid w:val="00D0360F"/>
    <w:rsid w:val="00D03F51"/>
    <w:rsid w:val="00D03FBC"/>
    <w:rsid w:val="00D057A2"/>
    <w:rsid w:val="00D06D4F"/>
    <w:rsid w:val="00D12B60"/>
    <w:rsid w:val="00D53425"/>
    <w:rsid w:val="00D623BE"/>
    <w:rsid w:val="00D66B7E"/>
    <w:rsid w:val="00D7130D"/>
    <w:rsid w:val="00D71BE4"/>
    <w:rsid w:val="00D73B94"/>
    <w:rsid w:val="00D773C6"/>
    <w:rsid w:val="00D81173"/>
    <w:rsid w:val="00D841CB"/>
    <w:rsid w:val="00D90692"/>
    <w:rsid w:val="00D92BD8"/>
    <w:rsid w:val="00D9588B"/>
    <w:rsid w:val="00D96274"/>
    <w:rsid w:val="00DA37FF"/>
    <w:rsid w:val="00DB003C"/>
    <w:rsid w:val="00DB05A3"/>
    <w:rsid w:val="00DB11E4"/>
    <w:rsid w:val="00DC07A6"/>
    <w:rsid w:val="00DC2116"/>
    <w:rsid w:val="00DC42E8"/>
    <w:rsid w:val="00DC5D42"/>
    <w:rsid w:val="00DD04D6"/>
    <w:rsid w:val="00DD41D7"/>
    <w:rsid w:val="00DD4819"/>
    <w:rsid w:val="00DD4984"/>
    <w:rsid w:val="00DD7DA1"/>
    <w:rsid w:val="00DE1CAF"/>
    <w:rsid w:val="00DE6B61"/>
    <w:rsid w:val="00DE7377"/>
    <w:rsid w:val="00DF0445"/>
    <w:rsid w:val="00DF398C"/>
    <w:rsid w:val="00E001C3"/>
    <w:rsid w:val="00E0237D"/>
    <w:rsid w:val="00E12EE8"/>
    <w:rsid w:val="00E15973"/>
    <w:rsid w:val="00E17008"/>
    <w:rsid w:val="00E26F1D"/>
    <w:rsid w:val="00E30B67"/>
    <w:rsid w:val="00E30E7C"/>
    <w:rsid w:val="00E3322D"/>
    <w:rsid w:val="00E4001B"/>
    <w:rsid w:val="00E4046A"/>
    <w:rsid w:val="00E466EC"/>
    <w:rsid w:val="00E60BA8"/>
    <w:rsid w:val="00E65968"/>
    <w:rsid w:val="00E665AF"/>
    <w:rsid w:val="00E80C61"/>
    <w:rsid w:val="00E8540C"/>
    <w:rsid w:val="00E861A1"/>
    <w:rsid w:val="00E901FC"/>
    <w:rsid w:val="00E9157E"/>
    <w:rsid w:val="00E92D9E"/>
    <w:rsid w:val="00E9713D"/>
    <w:rsid w:val="00E97672"/>
    <w:rsid w:val="00EA242B"/>
    <w:rsid w:val="00EA25A7"/>
    <w:rsid w:val="00EC7D0B"/>
    <w:rsid w:val="00ED2435"/>
    <w:rsid w:val="00ED2C14"/>
    <w:rsid w:val="00EE5FC5"/>
    <w:rsid w:val="00EF3594"/>
    <w:rsid w:val="00EF637C"/>
    <w:rsid w:val="00F107DE"/>
    <w:rsid w:val="00F125E1"/>
    <w:rsid w:val="00F12EAE"/>
    <w:rsid w:val="00F17773"/>
    <w:rsid w:val="00F30710"/>
    <w:rsid w:val="00F31434"/>
    <w:rsid w:val="00F41A03"/>
    <w:rsid w:val="00F424FE"/>
    <w:rsid w:val="00F464A0"/>
    <w:rsid w:val="00F50A8C"/>
    <w:rsid w:val="00F56125"/>
    <w:rsid w:val="00F567AC"/>
    <w:rsid w:val="00F64E5E"/>
    <w:rsid w:val="00F6573F"/>
    <w:rsid w:val="00F738BC"/>
    <w:rsid w:val="00F77EC5"/>
    <w:rsid w:val="00F80051"/>
    <w:rsid w:val="00F80C40"/>
    <w:rsid w:val="00F82155"/>
    <w:rsid w:val="00F834E9"/>
    <w:rsid w:val="00F84DD3"/>
    <w:rsid w:val="00F85BAF"/>
    <w:rsid w:val="00F95459"/>
    <w:rsid w:val="00F96AEB"/>
    <w:rsid w:val="00FA0591"/>
    <w:rsid w:val="00FA0FE6"/>
    <w:rsid w:val="00FA1393"/>
    <w:rsid w:val="00FA4203"/>
    <w:rsid w:val="00FB60E6"/>
    <w:rsid w:val="00FC1292"/>
    <w:rsid w:val="00FC17B8"/>
    <w:rsid w:val="00FC19CB"/>
    <w:rsid w:val="00FC768E"/>
    <w:rsid w:val="00FE01B5"/>
    <w:rsid w:val="00FE1CF3"/>
    <w:rsid w:val="00FE39FC"/>
    <w:rsid w:val="00FE4790"/>
    <w:rsid w:val="00FE5E18"/>
    <w:rsid w:val="00FE7353"/>
    <w:rsid w:val="00FF02DB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2E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49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849B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34B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4B03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F1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Gabonate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abonatej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6</Pages>
  <Words>2624</Words>
  <Characters>18106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72</cp:revision>
  <dcterms:created xsi:type="dcterms:W3CDTF">2014-10-15T09:16:00Z</dcterms:created>
  <dcterms:modified xsi:type="dcterms:W3CDTF">2014-10-16T13:08:00Z</dcterms:modified>
</cp:coreProperties>
</file>